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8E" w:rsidRPr="00255E6D" w:rsidRDefault="00A16A8E" w:rsidP="00255E6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55E6D">
        <w:rPr>
          <w:rFonts w:ascii="Times New Roman" w:hAnsi="Times New Roman"/>
          <w:sz w:val="28"/>
          <w:szCs w:val="28"/>
        </w:rPr>
        <w:t>Васюнина Валентина Николаевна</w:t>
      </w:r>
    </w:p>
    <w:p w:rsidR="00A16A8E" w:rsidRPr="00255E6D" w:rsidRDefault="00A16A8E" w:rsidP="00255E6D">
      <w:pPr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>Средняя общеобразовательная школа №82</w:t>
      </w:r>
    </w:p>
    <w:p w:rsidR="00A16A8E" w:rsidRPr="00255E6D" w:rsidRDefault="00A16A8E" w:rsidP="00255E6D">
      <w:pPr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A16A8E" w:rsidRPr="00255E6D" w:rsidRDefault="00A16A8E" w:rsidP="00255E6D">
      <w:pPr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>Домашний адрес: 19-48-98</w:t>
      </w:r>
    </w:p>
    <w:p w:rsidR="00A16A8E" w:rsidRPr="00255E6D" w:rsidRDefault="00A16A8E" w:rsidP="00255E6D">
      <w:pPr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>Индекс: 1000001</w:t>
      </w:r>
    </w:p>
    <w:p w:rsidR="00A16A8E" w:rsidRPr="00255E6D" w:rsidRDefault="00A16A8E" w:rsidP="00255E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Мобильный телефон: 8-700-071-12-19</w:t>
      </w:r>
    </w:p>
    <w:p w:rsidR="00A16A8E" w:rsidRPr="00255E6D" w:rsidRDefault="00A16A8E" w:rsidP="00255E6D">
      <w:pPr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>Рабочий телефон: 8-7212-</w:t>
      </w:r>
    </w:p>
    <w:p w:rsidR="00A16A8E" w:rsidRPr="00255E6D" w:rsidRDefault="00A16A8E" w:rsidP="00255E6D">
      <w:pPr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>Домашний телефон: 21-75-35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b/>
          <w:sz w:val="28"/>
          <w:szCs w:val="28"/>
          <w:shd w:val="clear" w:color="auto" w:fill="FFFFFF"/>
        </w:rPr>
        <w:t>Тема урока:  «Душа уставшая моя» (о жизненном и творческом пути Михаила Юрьевича Лермонтова).</w:t>
      </w:r>
      <w:r w:rsidRPr="00255E6D">
        <w:rPr>
          <w:rFonts w:ascii="Times New Roman" w:hAnsi="Times New Roman"/>
          <w:b/>
          <w:sz w:val="28"/>
          <w:szCs w:val="28"/>
        </w:rPr>
        <w:br/>
      </w:r>
      <w:r w:rsidRPr="00255E6D">
        <w:rPr>
          <w:rFonts w:ascii="Times New Roman" w:hAnsi="Times New Roman"/>
          <w:b/>
          <w:sz w:val="28"/>
          <w:szCs w:val="28"/>
          <w:shd w:val="clear" w:color="auto" w:fill="FFFFFF"/>
        </w:rPr>
        <w:t>Цели урока:</w:t>
      </w:r>
      <w:r w:rsidRPr="00255E6D">
        <w:rPr>
          <w:rFonts w:ascii="Times New Roman" w:hAnsi="Times New Roman"/>
          <w:sz w:val="28"/>
          <w:szCs w:val="28"/>
          <w:shd w:val="clear" w:color="auto" w:fill="FFFFFF"/>
        </w:rPr>
        <w:t xml:space="preserve"> углубить, систематизировать знания учащихся по биографии поэта, эпохе, в которую он жил и творил, помочь понять драматизм судьбы поэта; закрепить умение самостоятельно работать с учебным материалом, развивать устную речь, совершенствовать навыки выразительного чтения.</w:t>
      </w:r>
      <w:r w:rsidRPr="00255E6D">
        <w:rPr>
          <w:rFonts w:ascii="Times New Roman" w:hAnsi="Times New Roman"/>
          <w:sz w:val="28"/>
          <w:szCs w:val="28"/>
        </w:rPr>
        <w:br/>
      </w:r>
      <w:r w:rsidRPr="00255E6D">
        <w:rPr>
          <w:rFonts w:ascii="Times New Roman" w:hAnsi="Times New Roman"/>
          <w:b/>
          <w:sz w:val="28"/>
          <w:szCs w:val="28"/>
          <w:shd w:val="clear" w:color="auto" w:fill="FFFFFF"/>
        </w:rPr>
        <w:t>Тип урока:</w:t>
      </w:r>
      <w:r w:rsidRPr="00255E6D">
        <w:rPr>
          <w:rFonts w:ascii="Times New Roman" w:hAnsi="Times New Roman"/>
          <w:sz w:val="28"/>
          <w:szCs w:val="28"/>
          <w:shd w:val="clear" w:color="auto" w:fill="FFFFFF"/>
        </w:rPr>
        <w:t xml:space="preserve"> формирование новых знаний</w:t>
      </w:r>
      <w:r w:rsidRPr="00255E6D">
        <w:rPr>
          <w:rFonts w:ascii="Times New Roman" w:hAnsi="Times New Roman"/>
          <w:sz w:val="28"/>
          <w:szCs w:val="28"/>
        </w:rPr>
        <w:br/>
      </w:r>
      <w:r w:rsidRPr="00255E6D">
        <w:rPr>
          <w:rFonts w:ascii="Times New Roman" w:hAnsi="Times New Roman"/>
          <w:b/>
          <w:sz w:val="28"/>
          <w:szCs w:val="28"/>
          <w:shd w:val="clear" w:color="auto" w:fill="FFFFFF"/>
        </w:rPr>
        <w:t>Методы и приемы:</w:t>
      </w:r>
      <w:r w:rsidRPr="00255E6D">
        <w:rPr>
          <w:rFonts w:ascii="Times New Roman" w:hAnsi="Times New Roman"/>
          <w:sz w:val="28"/>
          <w:szCs w:val="28"/>
          <w:shd w:val="clear" w:color="auto" w:fill="FFFFFF"/>
        </w:rPr>
        <w:t xml:space="preserve"> объяснительно-иллюстративные, слово учителя, выразительное чтение, беседа</w:t>
      </w:r>
      <w:r w:rsidRPr="00255E6D">
        <w:rPr>
          <w:rFonts w:ascii="Times New Roman" w:hAnsi="Times New Roman"/>
          <w:sz w:val="28"/>
          <w:szCs w:val="28"/>
        </w:rPr>
        <w:br/>
      </w:r>
      <w:r w:rsidRPr="00255E6D">
        <w:rPr>
          <w:rFonts w:ascii="Times New Roman" w:hAnsi="Times New Roman"/>
          <w:b/>
          <w:sz w:val="28"/>
          <w:szCs w:val="28"/>
          <w:shd w:val="clear" w:color="auto" w:fill="FFFFFF"/>
        </w:rPr>
        <w:t>Оборудование:</w:t>
      </w:r>
      <w:r w:rsidRPr="00255E6D">
        <w:rPr>
          <w:rFonts w:ascii="Times New Roman" w:hAnsi="Times New Roman"/>
          <w:sz w:val="28"/>
          <w:szCs w:val="28"/>
          <w:shd w:val="clear" w:color="auto" w:fill="FFFFFF"/>
        </w:rPr>
        <w:t xml:space="preserve"> интерактивная доска, презентация по биографии М.Ю.Лермонтова, репродукции с картин М.Ю.Лермонтова.</w:t>
      </w:r>
      <w:r w:rsidRPr="00255E6D">
        <w:rPr>
          <w:rFonts w:ascii="Times New Roman" w:hAnsi="Times New Roman"/>
          <w:sz w:val="28"/>
          <w:szCs w:val="28"/>
        </w:rPr>
        <w:br/>
      </w:r>
      <w:r w:rsidRPr="00255E6D">
        <w:rPr>
          <w:rFonts w:ascii="Times New Roman" w:hAnsi="Times New Roman"/>
          <w:b/>
          <w:sz w:val="28"/>
          <w:szCs w:val="28"/>
          <w:shd w:val="clear" w:color="auto" w:fill="FFFFFF"/>
        </w:rPr>
        <w:t>Ход урока.</w:t>
      </w:r>
      <w:r w:rsidRPr="00255E6D">
        <w:rPr>
          <w:rFonts w:ascii="Times New Roman" w:hAnsi="Times New Roman"/>
          <w:sz w:val="28"/>
          <w:szCs w:val="28"/>
        </w:rPr>
        <w:br/>
      </w:r>
      <w:r w:rsidRPr="00255E6D">
        <w:rPr>
          <w:rFonts w:ascii="Times New Roman" w:hAnsi="Times New Roman"/>
          <w:b/>
          <w:sz w:val="28"/>
          <w:szCs w:val="28"/>
          <w:shd w:val="clear" w:color="auto" w:fill="FFFFFF"/>
        </w:rPr>
        <w:t>I.Организационный момент.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255E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255E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Pr="00255E6D">
        <w:rPr>
          <w:rStyle w:val="c1"/>
          <w:rFonts w:ascii="Times New Roman" w:hAnsi="Times New Roman"/>
          <w:b/>
          <w:bCs/>
          <w:iCs/>
          <w:sz w:val="28"/>
          <w:szCs w:val="28"/>
        </w:rPr>
        <w:t xml:space="preserve">Вступительное слово учителя (на фоне романса «Белеет парус одинокий»). </w:t>
      </w:r>
      <w:r w:rsidRPr="00255E6D">
        <w:rPr>
          <w:rStyle w:val="c1"/>
          <w:rFonts w:ascii="Times New Roman" w:hAnsi="Times New Roman"/>
          <w:b/>
          <w:bCs/>
          <w:i/>
          <w:iCs/>
          <w:sz w:val="28"/>
          <w:szCs w:val="28"/>
          <w:u w:val="single"/>
        </w:rPr>
        <w:t>слайд1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Style w:val="c4"/>
          <w:rFonts w:ascii="Times New Roman" w:hAnsi="Times New Roman"/>
          <w:sz w:val="28"/>
          <w:szCs w:val="28"/>
        </w:rPr>
        <w:t>Звёздная ночь… Она тихо накрывает собой землю, меняя всё вокруг, придавая  привычным  предметам  таинственные очертания. Высокий, бесконечный купол неба освещают миллионы звёзд.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Style w:val="c4"/>
          <w:rFonts w:ascii="Times New Roman" w:hAnsi="Times New Roman"/>
          <w:sz w:val="28"/>
          <w:szCs w:val="28"/>
        </w:rPr>
        <w:t>     В такие мгновения человек особенно остро ощущает быстротечность своей жизни. Что можно успеть за эти мелькающие, как секунды, годы? Очень немного, если жить, плывя по течению, как все. Но можно жить и по-другому: сгорая ради веры и правды, будучи одержимым высокой целью, идя навстречу Вечности, ощущая своё родство с ней. Жить так, как жил Михаил Лермонтов.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b/>
          <w:i/>
          <w:sz w:val="28"/>
          <w:szCs w:val="28"/>
          <w:u w:val="single"/>
        </w:rPr>
      </w:pPr>
      <w:r w:rsidRPr="00255E6D">
        <w:rPr>
          <w:rStyle w:val="c4"/>
          <w:rFonts w:ascii="Times New Roman" w:hAnsi="Times New Roman"/>
          <w:sz w:val="28"/>
          <w:szCs w:val="28"/>
        </w:rPr>
        <w:t>26 лет было отпущено судьбою Лермонтову. 26 лет земной жизни - и  тысячи лет в сердцах и памяти человеческой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55E6D">
        <w:rPr>
          <w:rFonts w:ascii="Times New Roman" w:hAnsi="Times New Roman"/>
          <w:b/>
          <w:sz w:val="28"/>
          <w:szCs w:val="28"/>
        </w:rPr>
        <w:t xml:space="preserve">. Проблемный вопрос.  </w:t>
      </w:r>
      <w:r w:rsidRPr="00255E6D">
        <w:rPr>
          <w:rFonts w:ascii="Times New Roman" w:hAnsi="Times New Roman"/>
          <w:b/>
          <w:i/>
          <w:sz w:val="28"/>
          <w:szCs w:val="28"/>
          <w:u w:val="single"/>
        </w:rPr>
        <w:t>слайд2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b/>
          <w:sz w:val="28"/>
          <w:szCs w:val="28"/>
        </w:rPr>
        <w:t xml:space="preserve"> /</w:t>
      </w:r>
      <w:r w:rsidRPr="00255E6D">
        <w:rPr>
          <w:rFonts w:ascii="Times New Roman" w:hAnsi="Times New Roman"/>
          <w:sz w:val="28"/>
          <w:szCs w:val="28"/>
        </w:rPr>
        <w:t>На доске 2 высказывания о Лермонтове/</w:t>
      </w:r>
    </w:p>
    <w:p w:rsidR="00A16A8E" w:rsidRPr="00255E6D" w:rsidRDefault="00A16A8E" w:rsidP="00C4202D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>1. В наружности Лермонтова было что-то зловещее и трагическое, какой-то сумрачной и недоброй силой, задумчивой презрительностью и страстью веяло от его смуглого лица, от его больших и неподвижных глаз.</w:t>
      </w:r>
    </w:p>
    <w:p w:rsidR="00A16A8E" w:rsidRPr="00255E6D" w:rsidRDefault="00A16A8E" w:rsidP="00C4202D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И.С.Тургенев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>2…Он обладал большими карими глазами, сила обаяния которых до сих пор остается для меня загадкой. Глаза эти, умные, с черными ресницами, делавшими их глубже, смотрели на меня приветливо, с душевной теплотой.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М.Е.Меликов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 xml:space="preserve">- Ребята, прочитайте высказывания современников о Лермонтове. 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>Что-нибудь вас удивляет в этих высказываниях?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b/>
          <w:i/>
          <w:sz w:val="28"/>
          <w:szCs w:val="28"/>
          <w:u w:val="single"/>
        </w:rPr>
      </w:pPr>
      <w:r w:rsidRPr="00255E6D">
        <w:rPr>
          <w:rFonts w:ascii="Times New Roman" w:hAnsi="Times New Roman"/>
          <w:sz w:val="28"/>
          <w:szCs w:val="28"/>
        </w:rPr>
        <w:t xml:space="preserve">Если посмотреть на портреты, действительно, он очень разный, хотя портреты написаны в довольно короткий временной промежуток. </w:t>
      </w:r>
      <w:r w:rsidRPr="00255E6D">
        <w:rPr>
          <w:rFonts w:ascii="Times New Roman" w:hAnsi="Times New Roman"/>
          <w:b/>
          <w:i/>
          <w:sz w:val="28"/>
          <w:szCs w:val="28"/>
          <w:u w:val="single"/>
        </w:rPr>
        <w:t>слайд 3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>Почему о человеке могут возникнуть настолько разные мнения? Как вы думаете?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>/Многие его плохо знали, судили по внешности. Близкие люди, которые его любили и хорошо знали, отзывались о нем очень хорошо./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>Вывод. Лермонтов был человеком закрытым, глубоко ранимым, впечатлительным.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b/>
          <w:sz w:val="28"/>
          <w:szCs w:val="28"/>
        </w:rPr>
      </w:pPr>
      <w:r w:rsidRPr="00255E6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55E6D">
        <w:rPr>
          <w:rFonts w:ascii="Times New Roman" w:hAnsi="Times New Roman"/>
          <w:b/>
          <w:sz w:val="28"/>
          <w:szCs w:val="28"/>
        </w:rPr>
        <w:t>. Сообщение темы и целей урока.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b/>
          <w:i/>
          <w:sz w:val="28"/>
          <w:szCs w:val="28"/>
          <w:u w:val="single"/>
        </w:rPr>
      </w:pPr>
      <w:r w:rsidRPr="00255E6D">
        <w:rPr>
          <w:rFonts w:ascii="Times New Roman" w:hAnsi="Times New Roman"/>
          <w:sz w:val="28"/>
          <w:szCs w:val="28"/>
        </w:rPr>
        <w:t xml:space="preserve">Тема нашего урока: «Душа уставшая моя». Как вы думаете, о чем мы сегодня будем с вами говорить? </w:t>
      </w:r>
      <w:r w:rsidRPr="00255E6D">
        <w:rPr>
          <w:rFonts w:ascii="Times New Roman" w:hAnsi="Times New Roman"/>
          <w:b/>
          <w:i/>
          <w:sz w:val="28"/>
          <w:szCs w:val="28"/>
          <w:u w:val="single"/>
        </w:rPr>
        <w:t>слайд 4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>/о жизни Лермонтова, его поэзии/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 xml:space="preserve">Сегодня нам предстоит познакомиться глубже с личностью поэта, показать закономерность его трагической судьбы в царской России и увидеть природу основных мотивов его творчества. 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>Ученик.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>Земле я отдал дань земную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>Любви, надежд, добра и зла: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>Начать готов я жизнь другую,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>Молчу и жду: пора пришла;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>Я в мире не оставлю брата,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 xml:space="preserve"> И тьмой и холодом объята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>Душа уставшая моя;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>Как ранний плод, лишенный сока,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>Она увяла в бурях рока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>Под знойным солнцем бытия…</w:t>
      </w:r>
    </w:p>
    <w:p w:rsidR="00A16A8E" w:rsidRPr="00255E6D" w:rsidRDefault="00A16A8E" w:rsidP="00BB43EC">
      <w:pPr>
        <w:pStyle w:val="NoSpacing"/>
        <w:rPr>
          <w:rFonts w:ascii="Times New Roman" w:hAnsi="Times New Roman"/>
          <w:b/>
          <w:sz w:val="28"/>
          <w:szCs w:val="28"/>
        </w:rPr>
      </w:pPr>
      <w:r w:rsidRPr="00255E6D">
        <w:rPr>
          <w:rFonts w:ascii="Times New Roman" w:hAnsi="Times New Roman"/>
          <w:b/>
          <w:sz w:val="28"/>
          <w:szCs w:val="28"/>
        </w:rPr>
        <w:t>Слово учителя.</w:t>
      </w:r>
    </w:p>
    <w:p w:rsidR="00A16A8E" w:rsidRPr="00255E6D" w:rsidRDefault="00A16A8E" w:rsidP="00BB43EC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>Жизнь Лермонтова была мгновенна и ослепительна. Не дожив и до 27 лет, он прошел весь круг жизни со взлетами вдохновения и горечью разочарований.</w:t>
      </w:r>
    </w:p>
    <w:p w:rsidR="00A16A8E" w:rsidRPr="00255E6D" w:rsidRDefault="00A16A8E" w:rsidP="00BB43EC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>Почему-то Пушкина мы представляем в окружении друзей, Лермонтова – одиноким. Почему так?</w:t>
      </w:r>
    </w:p>
    <w:p w:rsidR="00A16A8E" w:rsidRPr="00255E6D" w:rsidRDefault="00A16A8E" w:rsidP="00BB43EC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>Сейчас не просто послушайте сообщение Сабины, а подумайте над вопросом.</w:t>
      </w:r>
    </w:p>
    <w:p w:rsidR="00A16A8E" w:rsidRPr="00255E6D" w:rsidRDefault="00A16A8E" w:rsidP="00083BDD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>- Почему в его творчестве мотив одиночества один из самых главных мотивов?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b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 xml:space="preserve"> </w:t>
      </w:r>
      <w:r w:rsidRPr="00255E6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55E6D">
        <w:rPr>
          <w:rFonts w:ascii="Times New Roman" w:hAnsi="Times New Roman"/>
          <w:b/>
          <w:sz w:val="28"/>
          <w:szCs w:val="28"/>
        </w:rPr>
        <w:t>.  Сообщение учащегося о родителях М.Ю. Лермонтова.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b/>
          <w:sz w:val="28"/>
          <w:szCs w:val="28"/>
        </w:rPr>
      </w:pPr>
      <w:r w:rsidRPr="00255E6D">
        <w:rPr>
          <w:rFonts w:ascii="Times New Roman" w:hAnsi="Times New Roman"/>
          <w:b/>
          <w:sz w:val="28"/>
          <w:szCs w:val="28"/>
        </w:rPr>
        <w:t>Индивидуальное задание.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начиналось все обычно: в ночь со 2 на 3 октября 1814 года родился в Москве Михаил Юрьевич Лермонтов. Вскоре семья Лермонтова переехала в Тарханы, пензенское имение бабушки Елизаветы Алексеевны Арсеньевой. </w:t>
      </w:r>
      <w:r w:rsidRPr="00255E6D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слайд 5</w:t>
      </w:r>
      <w:r w:rsidRPr="00255E6D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Отец поэта, Юрий Петрович, принадлежал к старинному, но обедневшему дворянскому роду. Его предки происходили от шотландского герцога Лермы. Отец Лермонтова был хорош собой, обаятелен, начитан, окончил Петербургский кадетский корпус, добр, хотя и вспыльчив. Но Юрий Петрович был беден, и в придачу к долгам – три незамужние сестры да мать. </w:t>
      </w:r>
      <w:r w:rsidRPr="00255E6D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слайд 6</w:t>
      </w:r>
      <w:r w:rsidRPr="00255E6D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Мать Лермонтова – Мария Михайловна – была богатой и знатной дворянкой из рода Столыпиных. Лицо матери  Лермонтов, оставшийся сиротой в два с небольшим года, несмотря на свою редкостную память, позабыл. Осталось смутное музыкальное воспоминание: «Когда я был трех лет, то была песня, от которой я плакал: ее не могу теперь вспомнить, но уверен, что если б услыхал ее, она бы произвела прежнее действие. Ее певала мне покойная мать».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Невеселым было детство Мишеньки. В Тарханы вместе с горем пришла вражда. Юрий Петрович не хотел расставаться с сыном, а бабушка не желала расставаться с внуком. </w:t>
      </w:r>
      <w:r w:rsidRPr="00255E6D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слайд 7 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Властная помещица завещала все свое состояние внуку при условии, что его отец не будет вмешиваться в воспитание сына. Обедневший дворянин Ю.П.Лермонтов, заботясь о благосостоянии сына, уступил требованиям Арсеньевой и покинул Тарханы. Семейные распри терзали чуткое сердце мальчика. Вспоминая детские годы, Лермонтов писал: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сын страданья. Мой отец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знал покоя по конец,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слезах угасла мать моя;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них остался только я,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Ненужный член в пиру людском,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Младая ветвь на пне сухом.</w:t>
      </w:r>
    </w:p>
    <w:p w:rsidR="00A16A8E" w:rsidRPr="00255E6D" w:rsidRDefault="00A16A8E" w:rsidP="00083BDD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>- Ребята, откуда у Лермонтова такое чувство?</w:t>
      </w:r>
    </w:p>
    <w:p w:rsidR="00A16A8E" w:rsidRPr="00255E6D" w:rsidRDefault="00A16A8E" w:rsidP="005977F4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>- Почему в его творчестве мотив одиночества один из самых главных мотивов?</w:t>
      </w:r>
    </w:p>
    <w:p w:rsidR="00A16A8E" w:rsidRPr="00255E6D" w:rsidRDefault="00A16A8E" w:rsidP="00083BDD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 xml:space="preserve">/Страдал от разлуки с отцом, переживал от того, что самые близкие ему люди, не могли найти общий язык/ </w:t>
      </w:r>
    </w:p>
    <w:p w:rsidR="00A16A8E" w:rsidRPr="00255E6D" w:rsidRDefault="00A16A8E" w:rsidP="00083BDD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>Вывод. Ощущение одиночества идет от его творчества, от собственного его мироощущения.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b/>
          <w:color w:val="000000"/>
          <w:sz w:val="28"/>
          <w:szCs w:val="28"/>
        </w:rPr>
      </w:pPr>
    </w:p>
    <w:p w:rsidR="00A16A8E" w:rsidRPr="00255E6D" w:rsidRDefault="00A16A8E" w:rsidP="00DA1DEE">
      <w:pPr>
        <w:pStyle w:val="NoSpacing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255E6D">
        <w:rPr>
          <w:rFonts w:ascii="Times New Roman" w:hAnsi="Times New Roman"/>
          <w:b/>
          <w:color w:val="000000"/>
          <w:sz w:val="28"/>
          <w:szCs w:val="28"/>
        </w:rPr>
        <w:t xml:space="preserve">Учитель. </w:t>
      </w:r>
      <w:r w:rsidRPr="00255E6D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слайд 8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255E6D">
        <w:rPr>
          <w:rFonts w:ascii="Times New Roman" w:hAnsi="Times New Roman"/>
          <w:color w:val="000000"/>
          <w:sz w:val="28"/>
          <w:szCs w:val="28"/>
        </w:rPr>
        <w:t>Детство будущего поэта прошло в имении бабушки. Тарханы обогатили Лермонтова впечатлениями, которые оказались важными для воспитания его характера и для его мировоззрения. Здесь он познал неброскую красоту среднерусской природы, приобщился к поэзии деревенского быта.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255E6D">
        <w:rPr>
          <w:rFonts w:ascii="Times New Roman" w:hAnsi="Times New Roman"/>
          <w:color w:val="000000"/>
          <w:sz w:val="28"/>
          <w:szCs w:val="28"/>
        </w:rPr>
        <w:t>- Посмотрите сценку и ответьте на вопрос.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b/>
          <w:sz w:val="28"/>
          <w:szCs w:val="28"/>
        </w:rPr>
      </w:pPr>
      <w:r w:rsidRPr="00255E6D">
        <w:rPr>
          <w:rFonts w:ascii="Times New Roman" w:hAnsi="Times New Roman"/>
          <w:color w:val="000000"/>
          <w:sz w:val="28"/>
          <w:szCs w:val="28"/>
        </w:rPr>
        <w:t xml:space="preserve">- Что раскрывает нам эта сценка о характере взаимоотношений бабушки и внука, об особенностях характера будущего поэта? </w:t>
      </w:r>
      <w:r w:rsidRPr="00255E6D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слайд 9</w:t>
      </w:r>
      <w:r w:rsidRPr="00255E6D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br/>
      </w:r>
      <w:r w:rsidRPr="00255E6D"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  <w:r w:rsidRPr="00255E6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255E6D">
        <w:rPr>
          <w:rFonts w:ascii="Times New Roman" w:hAnsi="Times New Roman"/>
          <w:b/>
          <w:sz w:val="28"/>
          <w:szCs w:val="28"/>
        </w:rPr>
        <w:t>Сценическая постановка эпизода «Маленький хозяин Тархан».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>Лермонтов. Бабушка!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>Арсеньева. Что, Мишенька?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>Лермонтов. Я хочу Вас о чем-то попросить. Только обещайте, что исполните мою просьбу.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>Арсеньева. Господи, конечно, исполню, радость моя! Что подарить тебе, Мишенька? Ведь завтра твой день рождения.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>Лермонтов. Дайте мне один день поуправлять имением.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>Арсеньева. Имением? Да зачем это тебе?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>Лермонтов. Вы же обещали исполнить любое мое желание!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>Арсеньева. Исполню, видит свет. Но объясни хоть, зачем это тебе.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>Лермонтов. Я, наследник старинного рода Столыпиных, повелеваю отдать в вечное пользование крестьянам Тархан барскую Долгую рощу, а также выдать из нее столько леса, сколько нужно будет, чтобы построить каждому новую избу!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>(Бабушка всплескивает руками, а Лермонтов смеется и убегает).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b/>
          <w:sz w:val="28"/>
          <w:szCs w:val="28"/>
        </w:rPr>
        <w:t>/Б</w:t>
      </w:r>
      <w:r w:rsidRPr="00255E6D">
        <w:rPr>
          <w:rFonts w:ascii="Times New Roman" w:hAnsi="Times New Roman"/>
          <w:sz w:val="28"/>
          <w:szCs w:val="28"/>
        </w:rPr>
        <w:t>абушка очень любит внука, выполняет все его капризы. Миша любил крестьян, защищал их./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>Вывод. Бабушка окружила его вниманием, заботой.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b/>
          <w:sz w:val="28"/>
          <w:szCs w:val="28"/>
        </w:rPr>
      </w:pPr>
      <w:r w:rsidRPr="00255E6D">
        <w:rPr>
          <w:rFonts w:ascii="Times New Roman" w:hAnsi="Times New Roman"/>
          <w:b/>
          <w:sz w:val="28"/>
          <w:szCs w:val="28"/>
        </w:rPr>
        <w:t>Учитель.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>Природа одарила Лермонтова разными талантами. Он обладал редкой музыкальностью: играл на скрипке, рояле, пел арии из своих любимых опер, даже сочинял музыку.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b/>
          <w:sz w:val="28"/>
          <w:szCs w:val="28"/>
        </w:rPr>
      </w:pPr>
      <w:r w:rsidRPr="00255E6D">
        <w:rPr>
          <w:rFonts w:ascii="Times New Roman" w:hAnsi="Times New Roman"/>
          <w:b/>
          <w:sz w:val="28"/>
          <w:szCs w:val="28"/>
        </w:rPr>
        <w:t>(Звучит музыка М.Ю.Лермонтова).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 xml:space="preserve">Прекрасно рисовал, и если бы посвятил себя живописи, без сомненья, стал бы великим художником. </w:t>
      </w:r>
      <w:r w:rsidRPr="00255E6D">
        <w:rPr>
          <w:rFonts w:ascii="Times New Roman" w:hAnsi="Times New Roman"/>
          <w:b/>
          <w:i/>
          <w:sz w:val="28"/>
          <w:szCs w:val="28"/>
          <w:u w:val="single"/>
        </w:rPr>
        <w:t>слайды 10,11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b/>
          <w:sz w:val="28"/>
          <w:szCs w:val="28"/>
        </w:rPr>
      </w:pPr>
      <w:r w:rsidRPr="00255E6D">
        <w:rPr>
          <w:rFonts w:ascii="Times New Roman" w:hAnsi="Times New Roman"/>
          <w:b/>
          <w:sz w:val="28"/>
          <w:szCs w:val="28"/>
        </w:rPr>
        <w:t>(Демонстрация картин Лермонтова).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sz w:val="28"/>
          <w:szCs w:val="28"/>
        </w:rPr>
        <w:t>Он легко решал сложные математические задачи, был сильным шахматистом, владел несколькими иностранными языками, а французский и немецкий знал, как родной русский язык.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b/>
          <w:sz w:val="28"/>
          <w:szCs w:val="28"/>
        </w:rPr>
      </w:pPr>
      <w:r w:rsidRPr="00255E6D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255E6D">
        <w:rPr>
          <w:rFonts w:ascii="Times New Roman" w:hAnsi="Times New Roman"/>
          <w:b/>
          <w:sz w:val="28"/>
          <w:szCs w:val="28"/>
        </w:rPr>
        <w:t>. Сообщение учащегося.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Весной 1827 года бабушка решает, что внуку пора дать серьезное образование, и вместе с ним переезжает в Москву. 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Переезд в Москву принес поэту много сильных впечатлений. Первые столкновения с миром зла и несправедливости. Первые стихи… Безответная любовь к Сушковой и настоящее глубокое чувство к Лопухиной… И разочарование … </w:t>
      </w:r>
      <w:r w:rsidRPr="00255E6D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слайд 12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Ученик.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Душа моя мрачна. Скорей, певец, скорей!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арфа золотая: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Пускай персты твои, промчавшися по ней,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Пробудят в струнах звуки рая.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если не навек надежды рок унес,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Они в груди моей проснутся.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если есть в очах застывших капля слез – 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Они растают и прольются.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Пусть будет песнь твоя дика. Как мой венец.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Мне тягостны веселья звуки!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говорю тебе: я слез хочу, певец,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Иль разорвется грудь от муки.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 последней встрече они смотрели в глаза друг другу, и их глаза говорили о взаимной любви. Они прощались. И чувствовали, что навсегда… </w:t>
      </w:r>
      <w:r w:rsidRPr="00255E6D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слайд13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Ученик.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Они прощались навсегда,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Хотя о том пока не знали.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Погасла в небе их звезда.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тихо свечи догорали.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Ученица.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«Я обещаю помнить вас…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Дай бог дожить до новой встречи…»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каждый день, и каждый час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Звучать в нем будут эти речи.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Ученик.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Она его не дождалась,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другим печально обвенчалась,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думал: «Жизнь не удалась…»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жизнь лишь только начиналась.</w:t>
      </w:r>
    </w:p>
    <w:p w:rsidR="00A16A8E" w:rsidRPr="00255E6D" w:rsidRDefault="00A16A8E" w:rsidP="003441A2">
      <w:pPr>
        <w:pStyle w:val="NoSpacing"/>
        <w:rPr>
          <w:rFonts w:ascii="Times New Roman" w:hAnsi="Times New Roman"/>
          <w:b/>
          <w:i/>
          <w:sz w:val="28"/>
          <w:szCs w:val="28"/>
          <w:u w:val="single"/>
        </w:rPr>
      </w:pPr>
      <w:r w:rsidRPr="00255E6D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255E6D">
        <w:rPr>
          <w:rFonts w:ascii="Times New Roman" w:hAnsi="Times New Roman"/>
          <w:b/>
          <w:sz w:val="28"/>
          <w:szCs w:val="28"/>
        </w:rPr>
        <w:t xml:space="preserve">. Сообщение учащегося. </w:t>
      </w:r>
      <w:r w:rsidRPr="00255E6D">
        <w:rPr>
          <w:rFonts w:ascii="Times New Roman" w:hAnsi="Times New Roman"/>
          <w:b/>
          <w:i/>
          <w:sz w:val="28"/>
          <w:szCs w:val="28"/>
          <w:u w:val="single"/>
        </w:rPr>
        <w:t>слайд 14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1828 году бабушка определила внука в Благородный пансион при Московском университете.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время учения в пансионе им было написано около трехсот стихотворений, несколько поэм и драматических произведений. Но до 1837 года ничего не было опубликовано, взыскательный поэт не спешил выносить свое творчество на суд читателей.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 получилось, что Лермонтов вынужден был покинуть Московский университет. </w:t>
      </w:r>
      <w:r w:rsidRPr="00255E6D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слайд 15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1832 году он переехал в Петербург. Лермонтов вынужден был определиться в Школу гвардейских подпрапорщиков и кавалерийских юнкеров.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Всесторонне образованный, с широкими умственными запросами, поэт очутился в среде людей, интересы большинства которых ограничивались мечтой о блестящей служебной карьере и развлечениями. Лермонтов говорил впоследствии, что провел «два страшных года» в казарме. Жизнь была заполнена строевыми занятиями, смотрами, парадами.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Творчеству посвящались редкие свободные часы.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1834 году Лермонтов был произведен в корнеты гусарского полка.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255E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IX</w:t>
      </w:r>
      <w:r w:rsidRPr="00255E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Сообщение учащегося. </w:t>
      </w:r>
      <w:r w:rsidRPr="00255E6D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слайд 16</w:t>
      </w:r>
      <w:r w:rsidRPr="00255E6D">
        <w:rPr>
          <w:rFonts w:ascii="Times New Roman" w:hAnsi="Times New Roman"/>
          <w:i/>
          <w:color w:val="000000"/>
          <w:sz w:val="28"/>
          <w:szCs w:val="28"/>
          <w:u w:val="single"/>
        </w:rPr>
        <w:br/>
      </w:r>
      <w:r w:rsidRPr="00255E6D">
        <w:rPr>
          <w:rFonts w:ascii="Times New Roman" w:hAnsi="Times New Roman"/>
          <w:sz w:val="28"/>
          <w:szCs w:val="28"/>
          <w:lang w:eastAsia="ru-RU"/>
        </w:rPr>
        <w:t>27 января 1837 года состоялась дуэль Пушкина с Дантесом. Разнесся слух, что Пушкин убит. На следующий день Лермонтов написал стихотворение “Смерть поэта” – первые 56 строк.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255E6D">
        <w:rPr>
          <w:rFonts w:ascii="Times New Roman" w:hAnsi="Times New Roman"/>
          <w:b/>
          <w:iCs/>
          <w:sz w:val="28"/>
          <w:szCs w:val="28"/>
          <w:lang w:eastAsia="ru-RU"/>
        </w:rPr>
        <w:t>Прослушивание аудиозаписи.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iCs/>
          <w:sz w:val="28"/>
          <w:szCs w:val="28"/>
          <w:lang w:eastAsia="ru-RU"/>
        </w:rPr>
      </w:pPr>
      <w:r w:rsidRPr="00255E6D">
        <w:rPr>
          <w:rFonts w:ascii="Times New Roman" w:hAnsi="Times New Roman"/>
          <w:iCs/>
          <w:sz w:val="28"/>
          <w:szCs w:val="28"/>
          <w:lang w:eastAsia="ru-RU"/>
        </w:rPr>
        <w:t>Погиб поэт!</w:t>
      </w:r>
      <w:r w:rsidRPr="00255E6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255E6D">
        <w:rPr>
          <w:rFonts w:ascii="Times New Roman" w:hAnsi="Times New Roman"/>
          <w:iCs/>
          <w:sz w:val="28"/>
          <w:szCs w:val="28"/>
          <w:lang w:eastAsia="ru-RU"/>
        </w:rPr>
        <w:t xml:space="preserve"> - невольник чести – 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iCs/>
          <w:sz w:val="28"/>
          <w:szCs w:val="28"/>
          <w:lang w:eastAsia="ru-RU"/>
        </w:rPr>
      </w:pPr>
      <w:r w:rsidRPr="00255E6D">
        <w:rPr>
          <w:rFonts w:ascii="Times New Roman" w:hAnsi="Times New Roman"/>
          <w:iCs/>
          <w:sz w:val="28"/>
          <w:szCs w:val="28"/>
          <w:lang w:eastAsia="ru-RU"/>
        </w:rPr>
        <w:t>Пал, оклеветанный молвой,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iCs/>
          <w:sz w:val="28"/>
          <w:szCs w:val="28"/>
          <w:lang w:eastAsia="ru-RU"/>
        </w:rPr>
      </w:pPr>
      <w:r w:rsidRPr="00255E6D">
        <w:rPr>
          <w:rFonts w:ascii="Times New Roman" w:hAnsi="Times New Roman"/>
          <w:iCs/>
          <w:sz w:val="28"/>
          <w:szCs w:val="28"/>
          <w:lang w:eastAsia="ru-RU"/>
        </w:rPr>
        <w:t>С свинцом в груди и жаждой мести,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iCs/>
          <w:sz w:val="28"/>
          <w:szCs w:val="28"/>
          <w:lang w:eastAsia="ru-RU"/>
        </w:rPr>
      </w:pPr>
      <w:r w:rsidRPr="00255E6D">
        <w:rPr>
          <w:rFonts w:ascii="Times New Roman" w:hAnsi="Times New Roman"/>
          <w:iCs/>
          <w:sz w:val="28"/>
          <w:szCs w:val="28"/>
          <w:lang w:eastAsia="ru-RU"/>
        </w:rPr>
        <w:t>Поникнув гордой головой!..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iCs/>
          <w:sz w:val="28"/>
          <w:szCs w:val="28"/>
          <w:lang w:eastAsia="ru-RU"/>
        </w:rPr>
      </w:pPr>
      <w:r w:rsidRPr="00255E6D">
        <w:rPr>
          <w:rFonts w:ascii="Times New Roman" w:hAnsi="Times New Roman"/>
          <w:iCs/>
          <w:sz w:val="28"/>
          <w:szCs w:val="28"/>
          <w:lang w:eastAsia="ru-RU"/>
        </w:rPr>
        <w:t>Не вынесла душа поэта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iCs/>
          <w:sz w:val="28"/>
          <w:szCs w:val="28"/>
          <w:lang w:eastAsia="ru-RU"/>
        </w:rPr>
      </w:pPr>
      <w:r w:rsidRPr="00255E6D">
        <w:rPr>
          <w:rFonts w:ascii="Times New Roman" w:hAnsi="Times New Roman"/>
          <w:iCs/>
          <w:sz w:val="28"/>
          <w:szCs w:val="28"/>
          <w:lang w:eastAsia="ru-RU"/>
        </w:rPr>
        <w:t>Позора мелочных обид,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iCs/>
          <w:sz w:val="28"/>
          <w:szCs w:val="28"/>
          <w:lang w:eastAsia="ru-RU"/>
        </w:rPr>
      </w:pPr>
      <w:r w:rsidRPr="00255E6D">
        <w:rPr>
          <w:rFonts w:ascii="Times New Roman" w:hAnsi="Times New Roman"/>
          <w:iCs/>
          <w:sz w:val="28"/>
          <w:szCs w:val="28"/>
          <w:lang w:eastAsia="ru-RU"/>
        </w:rPr>
        <w:t>Восстал он против мнений света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iCs/>
          <w:sz w:val="28"/>
          <w:szCs w:val="28"/>
          <w:lang w:eastAsia="ru-RU"/>
        </w:rPr>
      </w:pPr>
      <w:r w:rsidRPr="00255E6D">
        <w:rPr>
          <w:rFonts w:ascii="Times New Roman" w:hAnsi="Times New Roman"/>
          <w:iCs/>
          <w:sz w:val="28"/>
          <w:szCs w:val="28"/>
          <w:lang w:eastAsia="ru-RU"/>
        </w:rPr>
        <w:t>Один, как прежде… и убит!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iCs/>
          <w:sz w:val="28"/>
          <w:szCs w:val="28"/>
          <w:lang w:eastAsia="ru-RU"/>
        </w:rPr>
      </w:pPr>
      <w:r w:rsidRPr="00255E6D">
        <w:rPr>
          <w:rFonts w:ascii="Times New Roman" w:hAnsi="Times New Roman"/>
          <w:iCs/>
          <w:sz w:val="28"/>
          <w:szCs w:val="28"/>
          <w:lang w:eastAsia="ru-RU"/>
        </w:rPr>
        <w:t>Убит!.. К чему теперь рыданья,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iCs/>
          <w:sz w:val="28"/>
          <w:szCs w:val="28"/>
          <w:lang w:eastAsia="ru-RU"/>
        </w:rPr>
      </w:pPr>
      <w:r w:rsidRPr="00255E6D">
        <w:rPr>
          <w:rFonts w:ascii="Times New Roman" w:hAnsi="Times New Roman"/>
          <w:iCs/>
          <w:sz w:val="28"/>
          <w:szCs w:val="28"/>
          <w:lang w:eastAsia="ru-RU"/>
        </w:rPr>
        <w:t>Пустых похвал ненужный хор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iCs/>
          <w:sz w:val="28"/>
          <w:szCs w:val="28"/>
          <w:lang w:eastAsia="ru-RU"/>
        </w:rPr>
      </w:pPr>
      <w:r w:rsidRPr="00255E6D">
        <w:rPr>
          <w:rFonts w:ascii="Times New Roman" w:hAnsi="Times New Roman"/>
          <w:iCs/>
          <w:sz w:val="28"/>
          <w:szCs w:val="28"/>
          <w:lang w:eastAsia="ru-RU"/>
        </w:rPr>
        <w:t>И жалкий лепет оправданья?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iCs/>
          <w:sz w:val="28"/>
          <w:szCs w:val="28"/>
          <w:lang w:eastAsia="ru-RU"/>
        </w:rPr>
      </w:pPr>
      <w:r w:rsidRPr="00255E6D">
        <w:rPr>
          <w:rFonts w:ascii="Times New Roman" w:hAnsi="Times New Roman"/>
          <w:iCs/>
          <w:sz w:val="28"/>
          <w:szCs w:val="28"/>
          <w:lang w:eastAsia="ru-RU"/>
        </w:rPr>
        <w:t>Судьбы свершился приговор!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iCs/>
          <w:sz w:val="28"/>
          <w:szCs w:val="28"/>
          <w:lang w:eastAsia="ru-RU"/>
        </w:rPr>
      </w:pPr>
      <w:r w:rsidRPr="00255E6D">
        <w:rPr>
          <w:rFonts w:ascii="Times New Roman" w:hAnsi="Times New Roman"/>
          <w:iCs/>
          <w:sz w:val="28"/>
          <w:szCs w:val="28"/>
          <w:lang w:eastAsia="ru-RU"/>
        </w:rPr>
        <w:t>Не вы ль сперва так злобно гнали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iCs/>
          <w:sz w:val="28"/>
          <w:szCs w:val="28"/>
          <w:lang w:eastAsia="ru-RU"/>
        </w:rPr>
      </w:pPr>
      <w:r w:rsidRPr="00255E6D">
        <w:rPr>
          <w:rFonts w:ascii="Times New Roman" w:hAnsi="Times New Roman"/>
          <w:iCs/>
          <w:sz w:val="28"/>
          <w:szCs w:val="28"/>
          <w:lang w:eastAsia="ru-RU"/>
        </w:rPr>
        <w:t>Его свободный, смелый дар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iCs/>
          <w:sz w:val="28"/>
          <w:szCs w:val="28"/>
          <w:lang w:eastAsia="ru-RU"/>
        </w:rPr>
      </w:pPr>
      <w:r w:rsidRPr="00255E6D">
        <w:rPr>
          <w:rFonts w:ascii="Times New Roman" w:hAnsi="Times New Roman"/>
          <w:iCs/>
          <w:sz w:val="28"/>
          <w:szCs w:val="28"/>
          <w:lang w:eastAsia="ru-RU"/>
        </w:rPr>
        <w:t>И для потехи раздували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iCs/>
          <w:sz w:val="28"/>
          <w:szCs w:val="28"/>
          <w:lang w:eastAsia="ru-RU"/>
        </w:rPr>
      </w:pPr>
      <w:r w:rsidRPr="00255E6D">
        <w:rPr>
          <w:rFonts w:ascii="Times New Roman" w:hAnsi="Times New Roman"/>
          <w:iCs/>
          <w:sz w:val="28"/>
          <w:szCs w:val="28"/>
          <w:lang w:eastAsia="ru-RU"/>
        </w:rPr>
        <w:t>Чуть затаившийся пожар?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iCs/>
          <w:sz w:val="28"/>
          <w:szCs w:val="28"/>
          <w:lang w:eastAsia="ru-RU"/>
        </w:rPr>
      </w:pPr>
      <w:r w:rsidRPr="00255E6D">
        <w:rPr>
          <w:rFonts w:ascii="Times New Roman" w:hAnsi="Times New Roman"/>
          <w:iCs/>
          <w:sz w:val="28"/>
          <w:szCs w:val="28"/>
          <w:lang w:eastAsia="ru-RU"/>
        </w:rPr>
        <w:t>Что ж? веселитесь… - он мучений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iCs/>
          <w:sz w:val="28"/>
          <w:szCs w:val="28"/>
          <w:lang w:eastAsia="ru-RU"/>
        </w:rPr>
      </w:pPr>
      <w:r w:rsidRPr="00255E6D">
        <w:rPr>
          <w:rFonts w:ascii="Times New Roman" w:hAnsi="Times New Roman"/>
          <w:iCs/>
          <w:sz w:val="28"/>
          <w:szCs w:val="28"/>
          <w:lang w:eastAsia="ru-RU"/>
        </w:rPr>
        <w:t>Последних вынести не мог: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iCs/>
          <w:sz w:val="28"/>
          <w:szCs w:val="28"/>
          <w:lang w:eastAsia="ru-RU"/>
        </w:rPr>
      </w:pPr>
      <w:r w:rsidRPr="00255E6D">
        <w:rPr>
          <w:rFonts w:ascii="Times New Roman" w:hAnsi="Times New Roman"/>
          <w:iCs/>
          <w:sz w:val="28"/>
          <w:szCs w:val="28"/>
          <w:lang w:eastAsia="ru-RU"/>
        </w:rPr>
        <w:t>Угас, как светоч, дивный гений,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iCs/>
          <w:sz w:val="28"/>
          <w:szCs w:val="28"/>
          <w:lang w:eastAsia="ru-RU"/>
        </w:rPr>
      </w:pPr>
      <w:r w:rsidRPr="00255E6D">
        <w:rPr>
          <w:rFonts w:ascii="Times New Roman" w:hAnsi="Times New Roman"/>
          <w:iCs/>
          <w:sz w:val="28"/>
          <w:szCs w:val="28"/>
          <w:lang w:eastAsia="ru-RU"/>
        </w:rPr>
        <w:t xml:space="preserve">Увял торжественный венок. 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255E6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255E6D">
        <w:rPr>
          <w:rFonts w:ascii="Times New Roman" w:hAnsi="Times New Roman"/>
          <w:sz w:val="28"/>
          <w:szCs w:val="28"/>
          <w:lang w:eastAsia="ru-RU"/>
        </w:rPr>
        <w:t>29 января скончался Пушкин. Стихотворение Лермонтова в рукописных копиях разошлось по столице. “Смерть поэта Пушкина возвестила Россию о появлении нового поэта – Лермонтова”, – вспоминал поэт В.А.Сологуб.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255E6D">
        <w:rPr>
          <w:rFonts w:ascii="Times New Roman" w:hAnsi="Times New Roman"/>
          <w:sz w:val="28"/>
          <w:szCs w:val="28"/>
          <w:lang w:eastAsia="ru-RU"/>
        </w:rPr>
        <w:t>7 февраля Лермонтов написал продолжение стихотворения – 16 заключительных строк.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255E6D">
        <w:rPr>
          <w:rFonts w:ascii="Times New Roman" w:hAnsi="Times New Roman"/>
          <w:sz w:val="28"/>
          <w:szCs w:val="28"/>
          <w:lang w:eastAsia="ru-RU"/>
        </w:rPr>
        <w:t>Когда стихотворение дошло до царя, он язвительно заметил: “Приятные стихи, нечего сказать... ”.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255E6D">
        <w:rPr>
          <w:rFonts w:ascii="Times New Roman" w:hAnsi="Times New Roman"/>
          <w:sz w:val="28"/>
          <w:szCs w:val="28"/>
          <w:lang w:eastAsia="ru-RU"/>
        </w:rPr>
        <w:t xml:space="preserve">Последовали обыск, арест, ссылка на Кавказ, где в то время шла война с горцами. </w:t>
      </w:r>
      <w:r w:rsidRPr="00255E6D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слайд 17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255E6D">
        <w:rPr>
          <w:rFonts w:ascii="Times New Roman" w:hAnsi="Times New Roman"/>
          <w:sz w:val="28"/>
          <w:szCs w:val="28"/>
          <w:lang w:eastAsia="ru-RU"/>
        </w:rPr>
        <w:t>- Почему Лермонтов был сослан на Кавказ?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255E6D">
        <w:rPr>
          <w:rFonts w:ascii="Times New Roman" w:hAnsi="Times New Roman"/>
          <w:sz w:val="28"/>
          <w:szCs w:val="28"/>
          <w:lang w:eastAsia="ru-RU"/>
        </w:rPr>
        <w:t>/Поэт гневно выступает против царя, которого обвиняет в гибели Пушкина. Это стихотворение призывает к революции. Испугавшись, что народ пойдет за Лермонтовым, царь, таким образом, избавляется от поэта./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255E6D">
        <w:rPr>
          <w:rFonts w:ascii="Times New Roman" w:hAnsi="Times New Roman"/>
          <w:b/>
          <w:sz w:val="28"/>
          <w:szCs w:val="28"/>
          <w:lang w:eastAsia="ru-RU"/>
        </w:rPr>
        <w:t>Вывод.</w:t>
      </w:r>
      <w:r w:rsidRPr="00255E6D">
        <w:rPr>
          <w:rFonts w:ascii="Times New Roman" w:hAnsi="Times New Roman"/>
          <w:sz w:val="28"/>
          <w:szCs w:val="28"/>
          <w:lang w:eastAsia="ru-RU"/>
        </w:rPr>
        <w:t xml:space="preserve"> Действительно, поэт дерзко выступил против царских приспешников. Судя по этому, поэт стал зрелым.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X</w:t>
      </w:r>
      <w:r w:rsidRPr="00255E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 Сообщение учащегося.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Бабушка неустанно хлопотала о возвращении любимого внука в полк, в котором он служил раньше. И осенью 1837 года ему разрешили служить в столице. В 1840 году случилась ссора поэта с сыном французского посла де Барантом. Произошла дуэль. Поэт защищал честь русского офицера, тем не менее его признали виновным и предали суду. Последовала вторая ссылка на Кавказ.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начале 1841 года Лермонтову удалось выхлопотать кратковременный отпуск в Петербург, но Николай I распорядился немедленно выслать Лермонтова из столицы. 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Пятигорске Лермонтов поссорился со своим бывшим другом майором Мартыновым. 15 июля 1841 года у подножия горы Машук состоялась дуэль, точнее убийство великого поэта. Лермонтов выстрелил в воздух, желая кончить ссору дружелюбно. Мартынов выстрелил почти в упор, прямо в сердце поэта. На месте поединка не оказалось ни врача, ни экипажа. Несколько часов убитый лежал под проливным дождем.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Когда-то в юности Лермонтов писал: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Кровавая меня могила ждет,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Могила без молитв и без креста.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вот предсказание сбылось: был похоронен на пятигорском кладбище без песнопения. </w:t>
      </w:r>
      <w:r w:rsidRPr="00255E6D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слайд 18</w:t>
      </w:r>
      <w:r w:rsidRPr="00255E6D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Позднее, в 1842 году, бабушка перевезла прах внука в Тарханы и погребла в склепе под часовней, рядом с могилами его матери и деда. </w:t>
      </w:r>
      <w:r w:rsidRPr="00255E6D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слайд 19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Да, мало было отпущено ему земной жизни, и всего 4 года – жизни поэтической!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 за это время он успел выполнить свое предназначение – отразить жизнь и проблемы всего поколения русского общества середины </w:t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века.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XI</w:t>
      </w:r>
      <w:r w:rsidRPr="00255E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 Итог урока.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А сейчас, ребята, вам предстоит вспомнить все, о чем мы говорили на уроке, и выполнить тест.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/На доске разбалловка «5» - 0, «4» - 1-2, «3» - 3-5./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Тест «Биография Лермонтова» </w:t>
      </w:r>
      <w:r w:rsidRPr="00255E6D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слайд 1</w:t>
      </w:r>
      <w:r w:rsidRPr="00255E6D">
        <w:rPr>
          <w:rFonts w:ascii="Times New Roman" w:hAnsi="Times New Roman"/>
          <w:b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М.Ю.Лермонтов родился: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</w:t>
      </w:r>
      <w:r w:rsidRPr="00255E6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55E6D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В Москве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В Петербурге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С) В Тарханах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М.Ю.Лермонтов родился: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</w:t>
      </w:r>
      <w:r w:rsidRPr="00255E6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55E6D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в 1814 году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в 1841 году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С) в 1825 году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Бабушку Лермонтова звали: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</w:t>
      </w:r>
      <w:r w:rsidRPr="00255E6D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255E6D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Елизавета Алексеевна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Мария Михайловна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С) Арина Родионовна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Лермонтов впервые был на Кавказе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в период ссылки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</w:t>
      </w:r>
      <w:r w:rsidRPr="00255E6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55E6D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в детстве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С) путешествовал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Лермонтов обучался: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у домашних гувернеров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</w:t>
      </w:r>
      <w:r w:rsidRPr="00255E6D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255E6D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в Благородном пансионе Московского университета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Лермонтов обладал талантами: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</w:t>
      </w:r>
      <w:r w:rsidRPr="00255E6D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255E6D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писал стихи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В) играл на скрипке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С) владел иностранными языками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Д) прекрасно играл в шахматы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Е) рисовал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 Причиной первой ссылки Лермонтова на Кавказ послужило: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</w:t>
      </w:r>
      <w:r w:rsidRPr="00255E6D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255E6D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написание стихотворения «На смерть поэта»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назначение на военную службу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С) дуэль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 Первым стихотворением, принесшим славу Лермонтову, было: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«Дума»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«Родина»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С)</w:t>
      </w:r>
      <w:r w:rsidRPr="00255E6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55E6D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«Смерть поэта»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 М.Ю.Лермонтов провел детство в имении: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Ясная Поляна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Михайловское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С)</w:t>
      </w:r>
      <w:r w:rsidRPr="00255E6D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255E6D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Тарханы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10. Могила поэта находится: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в Пятигорске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в Москве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С)</w:t>
      </w:r>
      <w:r w:rsidRPr="00255E6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55E6D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имении Тарханы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/Самопроверка/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X II. Рефлексия.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Что нового узнали сегодня на уроке из жизни Лермонтова?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Какие черты личности поэта поразили, удивили вас?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Что бы вы хотели узнать о Лермонтове?</w:t>
      </w: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  <w:r w:rsidRPr="00255E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X III. Выставление оценок.</w:t>
      </w:r>
      <w:r w:rsidRPr="00255E6D">
        <w:rPr>
          <w:rFonts w:ascii="Times New Roman" w:hAnsi="Times New Roman"/>
          <w:b/>
          <w:color w:val="000000"/>
          <w:sz w:val="28"/>
          <w:szCs w:val="28"/>
        </w:rPr>
        <w:br/>
      </w:r>
      <w:r w:rsidRPr="00255E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X I</w:t>
      </w:r>
      <w:r w:rsidRPr="00255E6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55E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 Домашнее задание:</w:t>
      </w:r>
      <w:r w:rsidRPr="0025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написать эссе «М.Лермонтов в моем восприятии».</w:t>
      </w:r>
      <w:r w:rsidRPr="00255E6D">
        <w:rPr>
          <w:rFonts w:ascii="Times New Roman" w:hAnsi="Times New Roman"/>
          <w:color w:val="000000"/>
          <w:sz w:val="28"/>
          <w:szCs w:val="28"/>
        </w:rPr>
        <w:br/>
      </w: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</w:p>
    <w:p w:rsidR="00A16A8E" w:rsidRPr="00255E6D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</w:p>
    <w:p w:rsidR="00A16A8E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</w:p>
    <w:p w:rsidR="00A16A8E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</w:p>
    <w:p w:rsidR="00A16A8E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</w:p>
    <w:p w:rsidR="00A16A8E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</w:p>
    <w:p w:rsidR="00A16A8E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</w:p>
    <w:p w:rsidR="00A16A8E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</w:p>
    <w:p w:rsidR="00A16A8E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</w:p>
    <w:p w:rsidR="00A16A8E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</w:p>
    <w:p w:rsidR="00A16A8E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</w:p>
    <w:p w:rsidR="00A16A8E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</w:p>
    <w:p w:rsidR="00A16A8E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</w:p>
    <w:p w:rsidR="00A16A8E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</w:p>
    <w:p w:rsidR="00A16A8E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</w:p>
    <w:p w:rsidR="00A16A8E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</w:p>
    <w:p w:rsidR="00A16A8E" w:rsidRPr="00DA1DEE" w:rsidRDefault="00A16A8E" w:rsidP="00AD313D">
      <w:pPr>
        <w:pStyle w:val="NoSpacing"/>
        <w:rPr>
          <w:rFonts w:ascii="Times New Roman" w:hAnsi="Times New Roman"/>
          <w:b/>
          <w:sz w:val="28"/>
          <w:szCs w:val="28"/>
        </w:rPr>
      </w:pPr>
      <w:r w:rsidRPr="00DA1DEE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AD313D">
        <w:rPr>
          <w:rFonts w:ascii="Times New Roman" w:hAnsi="Times New Roman"/>
          <w:b/>
          <w:sz w:val="28"/>
          <w:szCs w:val="28"/>
        </w:rPr>
        <w:t xml:space="preserve">. </w:t>
      </w:r>
      <w:r w:rsidRPr="00DA1DEE">
        <w:rPr>
          <w:rFonts w:ascii="Times New Roman" w:hAnsi="Times New Roman"/>
          <w:b/>
          <w:sz w:val="28"/>
          <w:szCs w:val="28"/>
        </w:rPr>
        <w:t>Сообщение учащегося.</w:t>
      </w:r>
    </w:p>
    <w:p w:rsidR="00A16A8E" w:rsidRPr="00DA1DEE" w:rsidRDefault="00A16A8E" w:rsidP="00442A31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1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Весной 1827 года бабушка решает, что внуку пора дать серьезное образование, и вместе с ним переезжает в Москву. </w:t>
      </w:r>
    </w:p>
    <w:p w:rsidR="00A16A8E" w:rsidRDefault="00A16A8E" w:rsidP="00442A31">
      <w:pPr>
        <w:pStyle w:val="NoSpacing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A1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Переезд в Москву принес поэту много сильных впечатлений. Первые столкновения с миром зла и несправедливости. Первые стихи…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Безответная любовь к Сушковой и настоящее глубокое чувство к Лопухиной…</w:t>
      </w:r>
      <w:r w:rsidRPr="00DA1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разочарование …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A1DE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Ученик.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1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Душа моя мрачна. Скорей, певец, скорей!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1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арфа золотая: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1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Пускай персты твои, промчавшися по ней,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1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Пробудят в струнах звуки рая.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1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если не навек надежды рок унес,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1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Они в груди моей проснутся.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1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если есть в очах застывших капля слез – 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1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Они растают и прольются.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1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Пусть будет песнь твоя дика. Как мой венец.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1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Мне тягостны веселья звуки!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1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говорю тебе: я слез хочу, певец,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1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Иль разорвется грудь от муки.</w:t>
      </w:r>
    </w:p>
    <w:p w:rsidR="00A16A8E" w:rsidRDefault="00A16A8E" w:rsidP="00AD313D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16A8E" w:rsidRPr="00DA1DEE" w:rsidRDefault="00A16A8E" w:rsidP="00AD313D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1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 последней встрече они смотрели в глаза друг другу, и их глаза говорили о взаимной любви. Они прощались. И чувствовали, что навсегда…</w:t>
      </w:r>
    </w:p>
    <w:p w:rsidR="00A16A8E" w:rsidRDefault="00A16A8E" w:rsidP="00AD313D">
      <w:pPr>
        <w:pStyle w:val="NoSpacing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16A8E" w:rsidRPr="00DA1DEE" w:rsidRDefault="00A16A8E" w:rsidP="00AD313D">
      <w:pPr>
        <w:pStyle w:val="NoSpacing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A1DE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Ученик.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1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Они прощались навсегда,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1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Хотя о том пока не знали.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1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Погасла в небе их звезда.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1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тихо свечи догорали.</w:t>
      </w:r>
    </w:p>
    <w:p w:rsidR="00A16A8E" w:rsidRDefault="00A16A8E" w:rsidP="00AD313D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16A8E" w:rsidRPr="00DA1DEE" w:rsidRDefault="00A16A8E" w:rsidP="00AD313D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1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Ученица.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1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«Я обещаю помнить вас…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1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Дай бог дожить до новой встречи…»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1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каждый день, и каждый час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1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Звучать в нем будут эти речи.</w:t>
      </w:r>
    </w:p>
    <w:p w:rsidR="00A16A8E" w:rsidRDefault="00A16A8E" w:rsidP="00AD313D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16A8E" w:rsidRPr="00DA1DEE" w:rsidRDefault="00A16A8E" w:rsidP="00AD313D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1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Ученик.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1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Она его не дождалась,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1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другим печально обвенчалась,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1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думал: «Жизнь не удалась…»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1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жизнь лишь только начиналась.</w:t>
      </w:r>
    </w:p>
    <w:p w:rsidR="00A16A8E" w:rsidRDefault="00A16A8E" w:rsidP="00AD313D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16A8E" w:rsidRDefault="00A16A8E" w:rsidP="00AD313D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16A8E" w:rsidRDefault="00A16A8E" w:rsidP="00AD313D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16A8E" w:rsidRPr="00DA1DEE" w:rsidRDefault="00A16A8E" w:rsidP="00AD313D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1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1828 году бабушка определила внука в Благородный пансион при Московском университете.</w:t>
      </w:r>
      <w:r w:rsidRPr="00DA1DEE">
        <w:rPr>
          <w:rFonts w:ascii="Times New Roman" w:hAnsi="Times New Roman"/>
          <w:color w:val="000000"/>
          <w:sz w:val="28"/>
          <w:szCs w:val="28"/>
        </w:rPr>
        <w:br/>
      </w:r>
      <w:r w:rsidRPr="00DA1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время учения в пансионе им было написано около трехсот стихотворений, несколько поэм и драматических произведений. Но до 1837 года ничего не было опубликовано, взыскательный поэт не спешил выносить свое творчество на суд читателей.</w:t>
      </w:r>
      <w:r w:rsidRPr="00DA1DEE">
        <w:rPr>
          <w:rFonts w:ascii="Times New Roman" w:hAnsi="Times New Roman"/>
          <w:color w:val="000000"/>
          <w:sz w:val="28"/>
          <w:szCs w:val="28"/>
        </w:rPr>
        <w:br/>
      </w:r>
      <w:r w:rsidRPr="00DA1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 получилось, что Лермонтов вынужден был покинуть Московский университет. В 1832 году он переехал в Петербург. Лермонтов вынужден был определиться в Школу гвардейских подпрапорщиков и кавалерийских юнкеров.</w:t>
      </w:r>
      <w:r w:rsidRPr="00DA1DEE">
        <w:rPr>
          <w:rFonts w:ascii="Times New Roman" w:hAnsi="Times New Roman"/>
          <w:color w:val="000000"/>
          <w:sz w:val="28"/>
          <w:szCs w:val="28"/>
        </w:rPr>
        <w:br/>
      </w:r>
      <w:r w:rsidRPr="00DA1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Всесторонне образованный, с широкими умственными запросами, поэт очутился в среде людей, интересы большинства которых ограничивались мечтой о блестящей служебной карьере и развлечениями. Лермонтов говорил впоследствии, что провел «два страшных года» в казарме. Жизнь была заполнена строевыми занятиями, смотрами, парадами.</w:t>
      </w:r>
      <w:r w:rsidRPr="00DA1DEE">
        <w:rPr>
          <w:rFonts w:ascii="Times New Roman" w:hAnsi="Times New Roman"/>
          <w:color w:val="000000"/>
          <w:sz w:val="28"/>
          <w:szCs w:val="28"/>
        </w:rPr>
        <w:br/>
      </w:r>
      <w:r w:rsidRPr="00DA1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Творчеству посвящались редкие свободные часы.</w:t>
      </w:r>
      <w:r w:rsidRPr="00DA1DEE">
        <w:rPr>
          <w:rFonts w:ascii="Times New Roman" w:hAnsi="Times New Roman"/>
          <w:color w:val="000000"/>
          <w:sz w:val="28"/>
          <w:szCs w:val="28"/>
        </w:rPr>
        <w:br/>
      </w:r>
      <w:r w:rsidRPr="00DA1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1834 году Лермонтов был произведен в корнеты гусарского полка.</w:t>
      </w:r>
    </w:p>
    <w:p w:rsidR="00A16A8E" w:rsidRDefault="00A16A8E" w:rsidP="00AD313D">
      <w:pPr>
        <w:pStyle w:val="NoSpacing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16A8E" w:rsidRPr="00DA1DEE" w:rsidRDefault="00A16A8E" w:rsidP="00AD313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A1DE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VIII</w:t>
      </w:r>
      <w:r w:rsidRPr="00AD31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DA1DE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Сообщение учащегося.</w:t>
      </w:r>
      <w:r w:rsidRPr="00DA1DEE">
        <w:rPr>
          <w:rFonts w:ascii="Times New Roman" w:hAnsi="Times New Roman"/>
          <w:color w:val="000000"/>
          <w:sz w:val="28"/>
          <w:szCs w:val="28"/>
        </w:rPr>
        <w:br/>
      </w:r>
      <w:r w:rsidRPr="00DA1DEE">
        <w:rPr>
          <w:rFonts w:ascii="Times New Roman" w:hAnsi="Times New Roman"/>
          <w:sz w:val="28"/>
          <w:szCs w:val="28"/>
          <w:lang w:eastAsia="ru-RU"/>
        </w:rPr>
        <w:t>27 января 1837 года состоялась дуэль Пушкина с Дантесом. Разнесся слух, что Пушкин убит. На следующий день Лермонтов написал стихотворение “Смерть поэта” – первые 56 строк.</w:t>
      </w:r>
    </w:p>
    <w:p w:rsidR="00A16A8E" w:rsidRDefault="00A16A8E" w:rsidP="00AD313D">
      <w:pPr>
        <w:pStyle w:val="NoSpacing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A16A8E" w:rsidRPr="00AD313D" w:rsidRDefault="00A16A8E" w:rsidP="00AD313D">
      <w:pPr>
        <w:pStyle w:val="NoSpacing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DA1DEE">
        <w:rPr>
          <w:rFonts w:ascii="Times New Roman" w:hAnsi="Times New Roman"/>
          <w:b/>
          <w:iCs/>
          <w:sz w:val="28"/>
          <w:szCs w:val="28"/>
          <w:lang w:eastAsia="ru-RU"/>
        </w:rPr>
        <w:t>Ученик.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iCs/>
          <w:sz w:val="28"/>
          <w:szCs w:val="28"/>
          <w:lang w:eastAsia="ru-RU"/>
        </w:rPr>
      </w:pPr>
      <w:r w:rsidRPr="00AD313D">
        <w:rPr>
          <w:rFonts w:ascii="Times New Roman" w:hAnsi="Times New Roman"/>
          <w:iCs/>
          <w:sz w:val="28"/>
          <w:szCs w:val="28"/>
          <w:lang w:eastAsia="ru-RU"/>
        </w:rPr>
        <w:t>Погиб поэт!</w:t>
      </w:r>
      <w:r w:rsidRPr="00DA1DE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DA1DEE">
        <w:rPr>
          <w:rFonts w:ascii="Times New Roman" w:hAnsi="Times New Roman"/>
          <w:iCs/>
          <w:sz w:val="28"/>
          <w:szCs w:val="28"/>
          <w:lang w:eastAsia="ru-RU"/>
        </w:rPr>
        <w:t xml:space="preserve"> - невольник чести – 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iCs/>
          <w:sz w:val="28"/>
          <w:szCs w:val="28"/>
          <w:lang w:eastAsia="ru-RU"/>
        </w:rPr>
      </w:pPr>
      <w:r w:rsidRPr="00DA1DEE">
        <w:rPr>
          <w:rFonts w:ascii="Times New Roman" w:hAnsi="Times New Roman"/>
          <w:iCs/>
          <w:sz w:val="28"/>
          <w:szCs w:val="28"/>
          <w:lang w:eastAsia="ru-RU"/>
        </w:rPr>
        <w:t>Пал, оклеветанный молвой,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iCs/>
          <w:sz w:val="28"/>
          <w:szCs w:val="28"/>
          <w:lang w:eastAsia="ru-RU"/>
        </w:rPr>
      </w:pPr>
      <w:r w:rsidRPr="00DA1DEE">
        <w:rPr>
          <w:rFonts w:ascii="Times New Roman" w:hAnsi="Times New Roman"/>
          <w:iCs/>
          <w:sz w:val="28"/>
          <w:szCs w:val="28"/>
          <w:lang w:eastAsia="ru-RU"/>
        </w:rPr>
        <w:t>С свинцом в груди и жаждой мести,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iCs/>
          <w:sz w:val="28"/>
          <w:szCs w:val="28"/>
          <w:lang w:eastAsia="ru-RU"/>
        </w:rPr>
      </w:pPr>
      <w:r w:rsidRPr="00DA1DEE">
        <w:rPr>
          <w:rFonts w:ascii="Times New Roman" w:hAnsi="Times New Roman"/>
          <w:iCs/>
          <w:sz w:val="28"/>
          <w:szCs w:val="28"/>
          <w:lang w:eastAsia="ru-RU"/>
        </w:rPr>
        <w:t>Поникнув гордой головой!..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iCs/>
          <w:sz w:val="28"/>
          <w:szCs w:val="28"/>
          <w:lang w:eastAsia="ru-RU"/>
        </w:rPr>
      </w:pPr>
      <w:r w:rsidRPr="00DA1DEE">
        <w:rPr>
          <w:rFonts w:ascii="Times New Roman" w:hAnsi="Times New Roman"/>
          <w:iCs/>
          <w:sz w:val="28"/>
          <w:szCs w:val="28"/>
          <w:lang w:eastAsia="ru-RU"/>
        </w:rPr>
        <w:t>Не вынесла душа поэта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iCs/>
          <w:sz w:val="28"/>
          <w:szCs w:val="28"/>
          <w:lang w:eastAsia="ru-RU"/>
        </w:rPr>
      </w:pPr>
      <w:r w:rsidRPr="00DA1DEE">
        <w:rPr>
          <w:rFonts w:ascii="Times New Roman" w:hAnsi="Times New Roman"/>
          <w:iCs/>
          <w:sz w:val="28"/>
          <w:szCs w:val="28"/>
          <w:lang w:eastAsia="ru-RU"/>
        </w:rPr>
        <w:t>Позора мелочных обид,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iCs/>
          <w:sz w:val="28"/>
          <w:szCs w:val="28"/>
          <w:lang w:eastAsia="ru-RU"/>
        </w:rPr>
      </w:pPr>
      <w:r w:rsidRPr="00DA1DEE">
        <w:rPr>
          <w:rFonts w:ascii="Times New Roman" w:hAnsi="Times New Roman"/>
          <w:iCs/>
          <w:sz w:val="28"/>
          <w:szCs w:val="28"/>
          <w:lang w:eastAsia="ru-RU"/>
        </w:rPr>
        <w:t>Восстал он против мнений света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iCs/>
          <w:sz w:val="28"/>
          <w:szCs w:val="28"/>
          <w:lang w:eastAsia="ru-RU"/>
        </w:rPr>
      </w:pPr>
      <w:r w:rsidRPr="00DA1DEE">
        <w:rPr>
          <w:rFonts w:ascii="Times New Roman" w:hAnsi="Times New Roman"/>
          <w:iCs/>
          <w:sz w:val="28"/>
          <w:szCs w:val="28"/>
          <w:lang w:eastAsia="ru-RU"/>
        </w:rPr>
        <w:t>Один, как прежде… и убит!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iCs/>
          <w:sz w:val="28"/>
          <w:szCs w:val="28"/>
          <w:lang w:eastAsia="ru-RU"/>
        </w:rPr>
      </w:pPr>
      <w:r w:rsidRPr="00DA1DEE">
        <w:rPr>
          <w:rFonts w:ascii="Times New Roman" w:hAnsi="Times New Roman"/>
          <w:iCs/>
          <w:sz w:val="28"/>
          <w:szCs w:val="28"/>
          <w:lang w:eastAsia="ru-RU"/>
        </w:rPr>
        <w:t>Убит!.. К чему теперь рыданья,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iCs/>
          <w:sz w:val="28"/>
          <w:szCs w:val="28"/>
          <w:lang w:eastAsia="ru-RU"/>
        </w:rPr>
      </w:pPr>
      <w:r w:rsidRPr="00DA1DEE">
        <w:rPr>
          <w:rFonts w:ascii="Times New Roman" w:hAnsi="Times New Roman"/>
          <w:iCs/>
          <w:sz w:val="28"/>
          <w:szCs w:val="28"/>
          <w:lang w:eastAsia="ru-RU"/>
        </w:rPr>
        <w:t>Пустых похвал ненужный хор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iCs/>
          <w:sz w:val="28"/>
          <w:szCs w:val="28"/>
          <w:lang w:eastAsia="ru-RU"/>
        </w:rPr>
      </w:pPr>
      <w:r w:rsidRPr="00DA1DEE">
        <w:rPr>
          <w:rFonts w:ascii="Times New Roman" w:hAnsi="Times New Roman"/>
          <w:iCs/>
          <w:sz w:val="28"/>
          <w:szCs w:val="28"/>
          <w:lang w:eastAsia="ru-RU"/>
        </w:rPr>
        <w:t>И жалкий лепет оправданья?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iCs/>
          <w:sz w:val="28"/>
          <w:szCs w:val="28"/>
          <w:lang w:eastAsia="ru-RU"/>
        </w:rPr>
      </w:pPr>
      <w:r w:rsidRPr="00DA1DEE">
        <w:rPr>
          <w:rFonts w:ascii="Times New Roman" w:hAnsi="Times New Roman"/>
          <w:iCs/>
          <w:sz w:val="28"/>
          <w:szCs w:val="28"/>
          <w:lang w:eastAsia="ru-RU"/>
        </w:rPr>
        <w:t>Судьбы свершился приговор!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iCs/>
          <w:sz w:val="28"/>
          <w:szCs w:val="28"/>
          <w:lang w:eastAsia="ru-RU"/>
        </w:rPr>
      </w:pPr>
      <w:r w:rsidRPr="00DA1DEE">
        <w:rPr>
          <w:rFonts w:ascii="Times New Roman" w:hAnsi="Times New Roman"/>
          <w:iCs/>
          <w:sz w:val="28"/>
          <w:szCs w:val="28"/>
          <w:lang w:eastAsia="ru-RU"/>
        </w:rPr>
        <w:t>Не вы ль сперва так злобно гнали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iCs/>
          <w:sz w:val="28"/>
          <w:szCs w:val="28"/>
          <w:lang w:eastAsia="ru-RU"/>
        </w:rPr>
      </w:pPr>
      <w:r w:rsidRPr="00DA1DEE">
        <w:rPr>
          <w:rFonts w:ascii="Times New Roman" w:hAnsi="Times New Roman"/>
          <w:iCs/>
          <w:sz w:val="28"/>
          <w:szCs w:val="28"/>
          <w:lang w:eastAsia="ru-RU"/>
        </w:rPr>
        <w:t>Его свободный, смелый дар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iCs/>
          <w:sz w:val="28"/>
          <w:szCs w:val="28"/>
          <w:lang w:eastAsia="ru-RU"/>
        </w:rPr>
      </w:pPr>
      <w:r w:rsidRPr="00DA1DEE">
        <w:rPr>
          <w:rFonts w:ascii="Times New Roman" w:hAnsi="Times New Roman"/>
          <w:iCs/>
          <w:sz w:val="28"/>
          <w:szCs w:val="28"/>
          <w:lang w:eastAsia="ru-RU"/>
        </w:rPr>
        <w:t>И для потехи раздували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iCs/>
          <w:sz w:val="28"/>
          <w:szCs w:val="28"/>
          <w:lang w:eastAsia="ru-RU"/>
        </w:rPr>
      </w:pPr>
      <w:r w:rsidRPr="00DA1DEE">
        <w:rPr>
          <w:rFonts w:ascii="Times New Roman" w:hAnsi="Times New Roman"/>
          <w:iCs/>
          <w:sz w:val="28"/>
          <w:szCs w:val="28"/>
          <w:lang w:eastAsia="ru-RU"/>
        </w:rPr>
        <w:t>Чуть затаившийся пожар?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iCs/>
          <w:sz w:val="28"/>
          <w:szCs w:val="28"/>
          <w:lang w:eastAsia="ru-RU"/>
        </w:rPr>
      </w:pPr>
      <w:r w:rsidRPr="00DA1DEE">
        <w:rPr>
          <w:rFonts w:ascii="Times New Roman" w:hAnsi="Times New Roman"/>
          <w:iCs/>
          <w:sz w:val="28"/>
          <w:szCs w:val="28"/>
          <w:lang w:eastAsia="ru-RU"/>
        </w:rPr>
        <w:t>Что ж? веселитесь… - он мучений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iCs/>
          <w:sz w:val="28"/>
          <w:szCs w:val="28"/>
          <w:lang w:eastAsia="ru-RU"/>
        </w:rPr>
      </w:pPr>
      <w:r w:rsidRPr="00DA1DEE">
        <w:rPr>
          <w:rFonts w:ascii="Times New Roman" w:hAnsi="Times New Roman"/>
          <w:iCs/>
          <w:sz w:val="28"/>
          <w:szCs w:val="28"/>
          <w:lang w:eastAsia="ru-RU"/>
        </w:rPr>
        <w:t>Последних вынести не мог: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iCs/>
          <w:sz w:val="28"/>
          <w:szCs w:val="28"/>
          <w:lang w:eastAsia="ru-RU"/>
        </w:rPr>
      </w:pPr>
      <w:r w:rsidRPr="00DA1DEE">
        <w:rPr>
          <w:rFonts w:ascii="Times New Roman" w:hAnsi="Times New Roman"/>
          <w:iCs/>
          <w:sz w:val="28"/>
          <w:szCs w:val="28"/>
          <w:lang w:eastAsia="ru-RU"/>
        </w:rPr>
        <w:t>Угас, как светоч, дивный гений,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iCs/>
          <w:sz w:val="28"/>
          <w:szCs w:val="28"/>
          <w:lang w:eastAsia="ru-RU"/>
        </w:rPr>
      </w:pPr>
      <w:r w:rsidRPr="00DA1DEE">
        <w:rPr>
          <w:rFonts w:ascii="Times New Roman" w:hAnsi="Times New Roman"/>
          <w:iCs/>
          <w:sz w:val="28"/>
          <w:szCs w:val="28"/>
          <w:lang w:eastAsia="ru-RU"/>
        </w:rPr>
        <w:t>Увял торжественный венок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  <w:r w:rsidRPr="00DA1DE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A1DE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DA1DEE">
        <w:rPr>
          <w:rFonts w:ascii="Times New Roman" w:hAnsi="Times New Roman"/>
          <w:sz w:val="28"/>
          <w:szCs w:val="28"/>
          <w:lang w:eastAsia="ru-RU"/>
        </w:rPr>
        <w:t>29 января скончался Пушкин. Стихотворение Лермонтова в рукописных копиях разошлось по столице. “Смерть поэта Пушкина возвестила Россию о появлении нового поэта – Лермонтова”, – вспоминал поэт В.А.Сологуб.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A1DEE">
        <w:rPr>
          <w:rFonts w:ascii="Times New Roman" w:hAnsi="Times New Roman"/>
          <w:sz w:val="28"/>
          <w:szCs w:val="28"/>
          <w:lang w:eastAsia="ru-RU"/>
        </w:rPr>
        <w:t>7 февраля Лермонтов написал продолжение стихотворения – 16 заключительных строк.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A1DEE">
        <w:rPr>
          <w:rFonts w:ascii="Times New Roman" w:hAnsi="Times New Roman"/>
          <w:sz w:val="28"/>
          <w:szCs w:val="28"/>
          <w:lang w:eastAsia="ru-RU"/>
        </w:rPr>
        <w:t>Когда стихотворение дошло до царя, он язвительно заметил: “Приятные стихи, нечего сказать... ”.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A1DEE">
        <w:rPr>
          <w:rFonts w:ascii="Times New Roman" w:hAnsi="Times New Roman"/>
          <w:sz w:val="28"/>
          <w:szCs w:val="28"/>
          <w:lang w:eastAsia="ru-RU"/>
        </w:rPr>
        <w:t>Последовали обыск, арест, ссылка на Кавказ, где в то время шла война с горцами.</w:t>
      </w:r>
    </w:p>
    <w:p w:rsidR="00A16A8E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</w:p>
    <w:p w:rsidR="00A16A8E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</w:p>
    <w:p w:rsidR="00A16A8E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</w:p>
    <w:p w:rsidR="00A16A8E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</w:p>
    <w:p w:rsidR="00A16A8E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</w:p>
    <w:p w:rsidR="00A16A8E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</w:p>
    <w:p w:rsidR="00A16A8E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</w:p>
    <w:p w:rsidR="00A16A8E" w:rsidRPr="00DA1DEE" w:rsidRDefault="00A16A8E" w:rsidP="00AD313D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1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Бабушка неустанно хлопотала о возвращении любимого внука в полк, в котором он служил раньше. И осенью 1837 года ему разрешили служить в столице. В 1840 году случилась ссора поэта с сыном французского посла де Барантом. Произошла дуэль. Поэт защищал честь русского офицера, тем не менее его признали виновным и предали суду. Последовала вторая ссылка на Кавказ.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1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начале 1841 года Лермонтову удалось выхлопотать кратковременный отпуск в Петербург, но Николай I распорядился немедленно выслать Лермонтова из столицы. 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1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Пятигорске Лермонтов поссорился со своим бывшим другом майором Мартыновым. 15 июля 1841 года у подножия горы Машук состоялась дуэль, точнее убийство великого поэта. Лермонтов выстрелил в воздух, желая кончить ссору дружелюбно. Мартынов выстрелил почти в упор, прямо в сердце поэта. На месте поединка не оказалось ни врача, ни экипажа. Несколько часов убитый лежал под проливным дождем.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1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Когда-то в юности Лермонтов писал: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1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Кровавая меня могила ждет,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1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Могила без молитв и без креста.</w:t>
      </w:r>
    </w:p>
    <w:p w:rsidR="00A16A8E" w:rsidRPr="00DA1DEE" w:rsidRDefault="00A16A8E" w:rsidP="00AD313D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1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вот предсказание сбылось: был похоронен на пятигорском кладбище без песнопения.</w:t>
      </w:r>
      <w:r w:rsidRPr="00DA1DEE">
        <w:rPr>
          <w:rFonts w:ascii="Times New Roman" w:hAnsi="Times New Roman"/>
          <w:color w:val="000000"/>
          <w:sz w:val="28"/>
          <w:szCs w:val="28"/>
        </w:rPr>
        <w:br/>
      </w:r>
      <w:r w:rsidRPr="00DA1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Позднее, в 1842 году, бабушка перевезла прах внука в Тарханы и погребла в склепе под часовней, рядом с могилами его матери и деда.</w:t>
      </w:r>
    </w:p>
    <w:p w:rsidR="00A16A8E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</w:p>
    <w:p w:rsidR="00A16A8E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</w:p>
    <w:p w:rsidR="00A16A8E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</w:p>
    <w:p w:rsidR="00A16A8E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</w:p>
    <w:p w:rsidR="00A16A8E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</w:p>
    <w:p w:rsidR="00A16A8E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</w:p>
    <w:p w:rsidR="00A16A8E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</w:p>
    <w:p w:rsidR="00A16A8E" w:rsidRDefault="00A16A8E" w:rsidP="00F279E1">
      <w:pPr>
        <w:pStyle w:val="NoSpacing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A1DE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Тест «Биография Лермонтова»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16A8E" w:rsidRDefault="00A16A8E" w:rsidP="00F279E1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16A8E" w:rsidRPr="00F279E1" w:rsidRDefault="00A16A8E" w:rsidP="00F279E1">
      <w:pPr>
        <w:pStyle w:val="NoSpacing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F279E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 М.Ю.Лермонтов родился:</w:t>
      </w:r>
      <w:r w:rsidRPr="00F279E1">
        <w:rPr>
          <w:rFonts w:ascii="Times New Roman" w:hAnsi="Times New Roman"/>
          <w:b/>
          <w:color w:val="000000"/>
          <w:sz w:val="28"/>
          <w:szCs w:val="28"/>
        </w:rPr>
        <w:br/>
      </w:r>
      <w:r w:rsidRPr="00F279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</w:t>
      </w:r>
      <w:r w:rsidRPr="00F279E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279E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 Москве</w:t>
      </w:r>
      <w:r w:rsidRPr="00F279E1">
        <w:rPr>
          <w:rFonts w:ascii="Times New Roman" w:hAnsi="Times New Roman"/>
          <w:color w:val="000000"/>
          <w:sz w:val="28"/>
          <w:szCs w:val="28"/>
        </w:rPr>
        <w:br/>
      </w:r>
      <w:r w:rsidRPr="00F279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В Петербурге</w:t>
      </w:r>
      <w:r w:rsidRPr="00F279E1">
        <w:rPr>
          <w:rFonts w:ascii="Times New Roman" w:hAnsi="Times New Roman"/>
          <w:color w:val="000000"/>
          <w:sz w:val="28"/>
          <w:szCs w:val="28"/>
        </w:rPr>
        <w:br/>
      </w:r>
      <w:r w:rsidRPr="00F279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С) В Тарханах</w:t>
      </w:r>
      <w:r w:rsidRPr="00F279E1">
        <w:rPr>
          <w:rFonts w:ascii="Times New Roman" w:hAnsi="Times New Roman"/>
          <w:color w:val="000000"/>
          <w:sz w:val="28"/>
          <w:szCs w:val="28"/>
        </w:rPr>
        <w:br/>
      </w:r>
      <w:r w:rsidRPr="00F279E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 М.Ю.Лермонтов родился:</w:t>
      </w:r>
      <w:r w:rsidRPr="00F279E1">
        <w:rPr>
          <w:rFonts w:ascii="Times New Roman" w:hAnsi="Times New Roman"/>
          <w:b/>
          <w:color w:val="000000"/>
          <w:sz w:val="28"/>
          <w:szCs w:val="28"/>
        </w:rPr>
        <w:br/>
      </w:r>
      <w:r w:rsidRPr="00F279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</w:t>
      </w:r>
      <w:r w:rsidRPr="00F279E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279E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 1814 году</w:t>
      </w:r>
      <w:r w:rsidRPr="00F279E1">
        <w:rPr>
          <w:rFonts w:ascii="Times New Roman" w:hAnsi="Times New Roman"/>
          <w:color w:val="000000"/>
          <w:sz w:val="28"/>
          <w:szCs w:val="28"/>
        </w:rPr>
        <w:br/>
      </w:r>
      <w:r w:rsidRPr="00F279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в 1841 году</w:t>
      </w:r>
      <w:r w:rsidRPr="00F279E1">
        <w:rPr>
          <w:rFonts w:ascii="Times New Roman" w:hAnsi="Times New Roman"/>
          <w:color w:val="000000"/>
          <w:sz w:val="28"/>
          <w:szCs w:val="28"/>
        </w:rPr>
        <w:br/>
      </w:r>
      <w:r w:rsidRPr="00F279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С) в 1825 году</w:t>
      </w:r>
      <w:r w:rsidRPr="00F279E1">
        <w:rPr>
          <w:rFonts w:ascii="Times New Roman" w:hAnsi="Times New Roman"/>
          <w:color w:val="000000"/>
          <w:sz w:val="28"/>
          <w:szCs w:val="28"/>
        </w:rPr>
        <w:br/>
      </w:r>
      <w:r w:rsidRPr="00F279E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 Бабушку Лермонтова звали:</w:t>
      </w:r>
      <w:r w:rsidRPr="00F279E1">
        <w:rPr>
          <w:rFonts w:ascii="Times New Roman" w:hAnsi="Times New Roman"/>
          <w:b/>
          <w:color w:val="000000"/>
          <w:sz w:val="28"/>
          <w:szCs w:val="28"/>
        </w:rPr>
        <w:br/>
      </w:r>
      <w:r w:rsidRPr="00F279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</w:t>
      </w:r>
      <w:r w:rsidRPr="00F279E1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 </w:t>
      </w:r>
      <w:r w:rsidRPr="00F279E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Елизавета Алексеевна</w:t>
      </w:r>
      <w:r w:rsidRPr="00F279E1">
        <w:rPr>
          <w:rFonts w:ascii="Times New Roman" w:hAnsi="Times New Roman"/>
          <w:color w:val="000000"/>
          <w:sz w:val="28"/>
          <w:szCs w:val="28"/>
        </w:rPr>
        <w:br/>
      </w:r>
      <w:r w:rsidRPr="00F279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Мария Михайловна</w:t>
      </w:r>
      <w:r w:rsidRPr="00F279E1">
        <w:rPr>
          <w:rFonts w:ascii="Times New Roman" w:hAnsi="Times New Roman"/>
          <w:color w:val="000000"/>
          <w:sz w:val="28"/>
          <w:szCs w:val="28"/>
        </w:rPr>
        <w:br/>
      </w:r>
      <w:r w:rsidRPr="00F279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С) Арина Родионовна</w:t>
      </w:r>
      <w:r w:rsidRPr="00F279E1">
        <w:rPr>
          <w:rFonts w:ascii="Times New Roman" w:hAnsi="Times New Roman"/>
          <w:color w:val="000000"/>
          <w:sz w:val="28"/>
          <w:szCs w:val="28"/>
        </w:rPr>
        <w:br/>
      </w:r>
      <w:r w:rsidRPr="00F279E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 Лермонтов впервые был на Кавказе</w:t>
      </w:r>
      <w:r w:rsidRPr="00F279E1">
        <w:rPr>
          <w:rFonts w:ascii="Times New Roman" w:hAnsi="Times New Roman"/>
          <w:b/>
          <w:color w:val="000000"/>
          <w:sz w:val="28"/>
          <w:szCs w:val="28"/>
        </w:rPr>
        <w:br/>
      </w:r>
      <w:r w:rsidRPr="00F279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в период ссылки</w:t>
      </w:r>
      <w:r w:rsidRPr="00F279E1">
        <w:rPr>
          <w:rFonts w:ascii="Times New Roman" w:hAnsi="Times New Roman"/>
          <w:color w:val="000000"/>
          <w:sz w:val="28"/>
          <w:szCs w:val="28"/>
        </w:rPr>
        <w:br/>
      </w:r>
      <w:r w:rsidRPr="00F279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</w:t>
      </w:r>
      <w:r w:rsidRPr="00F279E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279E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 детстве</w:t>
      </w:r>
      <w:r w:rsidRPr="00F279E1">
        <w:rPr>
          <w:rFonts w:ascii="Times New Roman" w:hAnsi="Times New Roman"/>
          <w:color w:val="000000"/>
          <w:sz w:val="28"/>
          <w:szCs w:val="28"/>
        </w:rPr>
        <w:br/>
      </w:r>
      <w:r w:rsidRPr="00F279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С) путешествовал</w:t>
      </w:r>
      <w:r w:rsidRPr="00F279E1">
        <w:rPr>
          <w:rFonts w:ascii="Times New Roman" w:hAnsi="Times New Roman"/>
          <w:color w:val="000000"/>
          <w:sz w:val="28"/>
          <w:szCs w:val="28"/>
        </w:rPr>
        <w:br/>
      </w:r>
      <w:r w:rsidRPr="00F279E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Лермонтов обучался:</w:t>
      </w:r>
      <w:r w:rsidRPr="00F279E1">
        <w:rPr>
          <w:rFonts w:ascii="Times New Roman" w:hAnsi="Times New Roman"/>
          <w:b/>
          <w:color w:val="000000"/>
          <w:sz w:val="28"/>
          <w:szCs w:val="28"/>
        </w:rPr>
        <w:br/>
      </w:r>
      <w:r w:rsidRPr="00F279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у домашних гувернеров</w:t>
      </w:r>
      <w:r w:rsidRPr="00F279E1">
        <w:rPr>
          <w:rFonts w:ascii="Times New Roman" w:hAnsi="Times New Roman"/>
          <w:color w:val="000000"/>
          <w:sz w:val="28"/>
          <w:szCs w:val="28"/>
        </w:rPr>
        <w:br/>
      </w:r>
      <w:r w:rsidRPr="00F279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</w:t>
      </w:r>
      <w:r w:rsidRPr="00F279E1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 </w:t>
      </w:r>
      <w:r w:rsidRPr="00F279E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 Благородном пансионе Московского университета</w:t>
      </w:r>
      <w:r w:rsidRPr="00F279E1">
        <w:rPr>
          <w:rFonts w:ascii="Times New Roman" w:hAnsi="Times New Roman"/>
          <w:color w:val="000000"/>
          <w:sz w:val="28"/>
          <w:szCs w:val="28"/>
        </w:rPr>
        <w:br/>
      </w:r>
      <w:r w:rsidRPr="00F279E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 Лермонтов обладал талантами:</w:t>
      </w:r>
      <w:r w:rsidRPr="00F279E1">
        <w:rPr>
          <w:rFonts w:ascii="Times New Roman" w:hAnsi="Times New Roman"/>
          <w:b/>
          <w:color w:val="000000"/>
          <w:sz w:val="28"/>
          <w:szCs w:val="28"/>
        </w:rPr>
        <w:br/>
      </w:r>
      <w:r w:rsidRPr="00F279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</w:t>
      </w:r>
      <w:r w:rsidRPr="00F279E1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 </w:t>
      </w:r>
      <w:r w:rsidRPr="00F279E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писал стихи</w:t>
      </w:r>
      <w:r w:rsidRPr="00F279E1">
        <w:rPr>
          <w:rFonts w:ascii="Times New Roman" w:hAnsi="Times New Roman"/>
          <w:color w:val="000000"/>
          <w:sz w:val="28"/>
          <w:szCs w:val="28"/>
        </w:rPr>
        <w:br/>
      </w:r>
      <w:r w:rsidRPr="00F279E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В) играл на скрипке</w:t>
      </w:r>
      <w:r w:rsidRPr="00F279E1">
        <w:rPr>
          <w:rFonts w:ascii="Times New Roman" w:hAnsi="Times New Roman"/>
          <w:color w:val="000000"/>
          <w:sz w:val="28"/>
          <w:szCs w:val="28"/>
        </w:rPr>
        <w:br/>
      </w:r>
      <w:r w:rsidRPr="00F279E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С) владел иностранными языками</w:t>
      </w:r>
      <w:r w:rsidRPr="00F279E1">
        <w:rPr>
          <w:rFonts w:ascii="Times New Roman" w:hAnsi="Times New Roman"/>
          <w:color w:val="000000"/>
          <w:sz w:val="28"/>
          <w:szCs w:val="28"/>
        </w:rPr>
        <w:br/>
      </w:r>
      <w:r w:rsidRPr="00F279E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Д) прекрасно играл в шахматы</w:t>
      </w:r>
      <w:r w:rsidRPr="00F279E1">
        <w:rPr>
          <w:rFonts w:ascii="Times New Roman" w:hAnsi="Times New Roman"/>
          <w:color w:val="000000"/>
          <w:sz w:val="28"/>
          <w:szCs w:val="28"/>
        </w:rPr>
        <w:br/>
      </w:r>
      <w:r w:rsidRPr="00F279E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Е) рисовал</w:t>
      </w:r>
      <w:r w:rsidRPr="00F279E1">
        <w:rPr>
          <w:rFonts w:ascii="Times New Roman" w:hAnsi="Times New Roman"/>
          <w:color w:val="000000"/>
          <w:sz w:val="28"/>
          <w:szCs w:val="28"/>
        </w:rPr>
        <w:br/>
      </w:r>
      <w:r w:rsidRPr="00F279E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7. Причиной первой ссылки Лермонтова на Кавказ послужило:</w:t>
      </w:r>
      <w:r w:rsidRPr="00F279E1">
        <w:rPr>
          <w:rFonts w:ascii="Times New Roman" w:hAnsi="Times New Roman"/>
          <w:b/>
          <w:color w:val="000000"/>
          <w:sz w:val="28"/>
          <w:szCs w:val="28"/>
        </w:rPr>
        <w:br/>
      </w:r>
      <w:r w:rsidRPr="00F279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</w:t>
      </w:r>
      <w:r w:rsidRPr="00F279E1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 </w:t>
      </w:r>
      <w:r w:rsidRPr="00F279E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написание стихотворения «На смерть поэта»</w:t>
      </w:r>
      <w:r w:rsidRPr="00F279E1">
        <w:rPr>
          <w:rFonts w:ascii="Times New Roman" w:hAnsi="Times New Roman"/>
          <w:color w:val="000000"/>
          <w:sz w:val="28"/>
          <w:szCs w:val="28"/>
        </w:rPr>
        <w:br/>
      </w:r>
      <w:r w:rsidRPr="00F279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назначение на военную службу</w:t>
      </w:r>
      <w:r w:rsidRPr="00F279E1">
        <w:rPr>
          <w:rFonts w:ascii="Times New Roman" w:hAnsi="Times New Roman"/>
          <w:color w:val="000000"/>
          <w:sz w:val="28"/>
          <w:szCs w:val="28"/>
        </w:rPr>
        <w:br/>
      </w:r>
      <w:r w:rsidRPr="00F279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С) дуэль</w:t>
      </w:r>
      <w:r w:rsidRPr="00F279E1">
        <w:rPr>
          <w:rFonts w:ascii="Times New Roman" w:hAnsi="Times New Roman"/>
          <w:color w:val="000000"/>
          <w:sz w:val="28"/>
          <w:szCs w:val="28"/>
        </w:rPr>
        <w:br/>
      </w:r>
      <w:r w:rsidRPr="00F279E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8. Первым стихотворением, принесшим славу Лермонтову, было:</w:t>
      </w:r>
      <w:r w:rsidRPr="00F279E1">
        <w:rPr>
          <w:rFonts w:ascii="Times New Roman" w:hAnsi="Times New Roman"/>
          <w:color w:val="000000"/>
          <w:sz w:val="28"/>
          <w:szCs w:val="28"/>
        </w:rPr>
        <w:br/>
      </w:r>
      <w:r w:rsidRPr="00F279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«Дума»</w:t>
      </w:r>
      <w:r w:rsidRPr="00F279E1">
        <w:rPr>
          <w:rFonts w:ascii="Times New Roman" w:hAnsi="Times New Roman"/>
          <w:color w:val="000000"/>
          <w:sz w:val="28"/>
          <w:szCs w:val="28"/>
        </w:rPr>
        <w:br/>
      </w:r>
      <w:r w:rsidRPr="00F279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«Родина»</w:t>
      </w:r>
      <w:r w:rsidRPr="00F279E1">
        <w:rPr>
          <w:rFonts w:ascii="Times New Roman" w:hAnsi="Times New Roman"/>
          <w:color w:val="000000"/>
          <w:sz w:val="28"/>
          <w:szCs w:val="28"/>
        </w:rPr>
        <w:br/>
      </w:r>
      <w:r w:rsidRPr="00F279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С)</w:t>
      </w:r>
      <w:r w:rsidRPr="00F279E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279E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«Смерть поэта»</w:t>
      </w:r>
      <w:r w:rsidRPr="00F279E1">
        <w:rPr>
          <w:rFonts w:ascii="Times New Roman" w:hAnsi="Times New Roman"/>
          <w:color w:val="000000"/>
          <w:sz w:val="28"/>
          <w:szCs w:val="28"/>
        </w:rPr>
        <w:br/>
      </w:r>
      <w:r w:rsidRPr="00F279E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9. М.Ю.Лермонтов провел детство в имении:</w:t>
      </w:r>
      <w:r w:rsidRPr="00F279E1">
        <w:rPr>
          <w:rFonts w:ascii="Times New Roman" w:hAnsi="Times New Roman"/>
          <w:b/>
          <w:color w:val="000000"/>
          <w:sz w:val="28"/>
          <w:szCs w:val="28"/>
        </w:rPr>
        <w:br/>
      </w:r>
      <w:r w:rsidRPr="00F279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Ясная Поляна</w:t>
      </w:r>
      <w:r w:rsidRPr="00F279E1">
        <w:rPr>
          <w:rFonts w:ascii="Times New Roman" w:hAnsi="Times New Roman"/>
          <w:color w:val="000000"/>
          <w:sz w:val="28"/>
          <w:szCs w:val="28"/>
        </w:rPr>
        <w:br/>
      </w:r>
      <w:r w:rsidRPr="00F279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Михайловское</w:t>
      </w:r>
      <w:r w:rsidRPr="00F279E1">
        <w:rPr>
          <w:rFonts w:ascii="Times New Roman" w:hAnsi="Times New Roman"/>
          <w:color w:val="000000"/>
          <w:sz w:val="28"/>
          <w:szCs w:val="28"/>
        </w:rPr>
        <w:br/>
      </w:r>
      <w:r w:rsidRPr="00F279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С)</w:t>
      </w:r>
      <w:r w:rsidRPr="00F279E1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 </w:t>
      </w:r>
      <w:r w:rsidRPr="00F279E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Тарханы</w:t>
      </w:r>
      <w:r w:rsidRPr="00F279E1">
        <w:rPr>
          <w:rFonts w:ascii="Times New Roman" w:hAnsi="Times New Roman"/>
          <w:color w:val="000000"/>
          <w:sz w:val="28"/>
          <w:szCs w:val="28"/>
        </w:rPr>
        <w:br/>
      </w:r>
      <w:r w:rsidRPr="00F279E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10. Могила поэта находится:</w:t>
      </w:r>
      <w:r w:rsidRPr="00F279E1">
        <w:rPr>
          <w:rFonts w:ascii="Times New Roman" w:hAnsi="Times New Roman"/>
          <w:b/>
          <w:color w:val="000000"/>
          <w:sz w:val="28"/>
          <w:szCs w:val="28"/>
        </w:rPr>
        <w:br/>
      </w:r>
      <w:r w:rsidRPr="00F279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в Пятигорске</w:t>
      </w:r>
      <w:r w:rsidRPr="00F279E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F279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в Москве</w:t>
      </w:r>
      <w:r w:rsidRPr="00F279E1">
        <w:rPr>
          <w:rFonts w:ascii="Times New Roman" w:hAnsi="Times New Roman"/>
          <w:color w:val="000000"/>
          <w:sz w:val="28"/>
          <w:szCs w:val="28"/>
        </w:rPr>
        <w:br/>
      </w:r>
      <w:r w:rsidRPr="00F279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С)</w:t>
      </w:r>
      <w:r w:rsidRPr="00F279E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279E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имении Тарханы</w:t>
      </w:r>
    </w:p>
    <w:p w:rsidR="00A16A8E" w:rsidRPr="00F279E1" w:rsidRDefault="00A16A8E" w:rsidP="00DA1DEE">
      <w:pPr>
        <w:pStyle w:val="NoSpacing"/>
        <w:rPr>
          <w:rFonts w:ascii="Times New Roman" w:hAnsi="Times New Roman"/>
          <w:sz w:val="28"/>
          <w:szCs w:val="28"/>
        </w:rPr>
      </w:pPr>
    </w:p>
    <w:sectPr w:rsidR="00A16A8E" w:rsidRPr="00F279E1" w:rsidSect="0042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A59F5"/>
    <w:multiLevelType w:val="hybridMultilevel"/>
    <w:tmpl w:val="73341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4D5"/>
    <w:rsid w:val="00083BDD"/>
    <w:rsid w:val="000959B4"/>
    <w:rsid w:val="00112E93"/>
    <w:rsid w:val="00161180"/>
    <w:rsid w:val="001F3458"/>
    <w:rsid w:val="00255E6D"/>
    <w:rsid w:val="003441A2"/>
    <w:rsid w:val="004035EE"/>
    <w:rsid w:val="00422E99"/>
    <w:rsid w:val="00435DF9"/>
    <w:rsid w:val="00442A31"/>
    <w:rsid w:val="004B04D5"/>
    <w:rsid w:val="00507771"/>
    <w:rsid w:val="005406D5"/>
    <w:rsid w:val="0056151D"/>
    <w:rsid w:val="005977F4"/>
    <w:rsid w:val="0063171F"/>
    <w:rsid w:val="006D5243"/>
    <w:rsid w:val="008C2405"/>
    <w:rsid w:val="009723DA"/>
    <w:rsid w:val="0099193C"/>
    <w:rsid w:val="009D5B2E"/>
    <w:rsid w:val="00A16A8E"/>
    <w:rsid w:val="00AD313D"/>
    <w:rsid w:val="00BB43EC"/>
    <w:rsid w:val="00C4202D"/>
    <w:rsid w:val="00DA1DEE"/>
    <w:rsid w:val="00ED379D"/>
    <w:rsid w:val="00F13FF2"/>
    <w:rsid w:val="00F2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uiPriority w:val="99"/>
    <w:rsid w:val="00DA1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DA1DE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A1DEE"/>
    <w:rPr>
      <w:rFonts w:cs="Times New Roman"/>
    </w:rPr>
  </w:style>
  <w:style w:type="character" w:customStyle="1" w:styleId="c1">
    <w:name w:val="c1"/>
    <w:basedOn w:val="DefaultParagraphFont"/>
    <w:uiPriority w:val="99"/>
    <w:rsid w:val="00DA1DEE"/>
    <w:rPr>
      <w:rFonts w:cs="Times New Roman"/>
    </w:rPr>
  </w:style>
  <w:style w:type="paragraph" w:styleId="NoSpacing">
    <w:name w:val="No Spacing"/>
    <w:uiPriority w:val="99"/>
    <w:qFormat/>
    <w:rsid w:val="00DA1DE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513</TotalTime>
  <Pages>13</Pages>
  <Words>3029</Words>
  <Characters>17267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WiZaRd</cp:lastModifiedBy>
  <cp:revision>6</cp:revision>
  <cp:lastPrinted>2013-12-05T13:25:00Z</cp:lastPrinted>
  <dcterms:created xsi:type="dcterms:W3CDTF">2013-12-01T10:06:00Z</dcterms:created>
  <dcterms:modified xsi:type="dcterms:W3CDTF">2016-01-25T14:02:00Z</dcterms:modified>
</cp:coreProperties>
</file>