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7" w:rsidRPr="00A9159F" w:rsidRDefault="00E66037" w:rsidP="00A9159F">
      <w:pPr>
        <w:shd w:val="clear" w:color="auto" w:fill="FFFFFF"/>
        <w:spacing w:before="375" w:after="0" w:line="270" w:lineRule="atLeast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Приложение 4</w:t>
      </w:r>
    </w:p>
    <w:p w:rsidR="00E66037" w:rsidRPr="00AA0BA2" w:rsidRDefault="00E66037" w:rsidP="00FA23AF">
      <w:pPr>
        <w:shd w:val="clear" w:color="auto" w:fill="FFFFFF"/>
        <w:spacing w:before="375" w:after="0" w:line="270" w:lineRule="atLeast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AA0BA2">
        <w:rPr>
          <w:rFonts w:ascii="Times New Roman" w:hAnsi="Times New Roman"/>
          <w:b/>
          <w:bCs/>
          <w:sz w:val="31"/>
          <w:szCs w:val="31"/>
          <w:lang w:eastAsia="ru-RU"/>
        </w:rPr>
        <w:t>Объявление о конкурсе</w:t>
      </w:r>
    </w:p>
    <w:p w:rsidR="00E66037" w:rsidRDefault="00E66037" w:rsidP="00853A84">
      <w:pPr>
        <w:pStyle w:val="NoSpacing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66037" w:rsidRPr="00930B26" w:rsidRDefault="00E66037" w:rsidP="00CB5CD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КГУ «Средняя общеобразовательная школа №65</w:t>
      </w:r>
      <w:r w:rsidRPr="00E47C0B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Pr="00E47C0B">
        <w:rPr>
          <w:rFonts w:ascii="Times New Roman" w:hAnsi="Times New Roman"/>
          <w:b/>
          <w:color w:val="000000"/>
          <w:sz w:val="24"/>
          <w:szCs w:val="24"/>
          <w:u w:val="single"/>
        </w:rPr>
        <w:t>акимата города Караганды ГУ «Отдел образования города Караганды»,</w:t>
      </w:r>
      <w:r w:rsidRPr="00E47C0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001, г"/>
        </w:smartTagPr>
        <w:r w:rsidRPr="00E47C0B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100001, г</w:t>
        </w:r>
      </w:smartTag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.Караганда, 14 микрорайон, строение 4Б </w:t>
      </w:r>
      <w:r w:rsidRPr="00E47C0B"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858C8">
        <w:rPr>
          <w:rFonts w:ascii="Times New Roman" w:hAnsi="Times New Roman"/>
          <w:b/>
          <w:sz w:val="24"/>
          <w:szCs w:val="24"/>
          <w:u w:val="single"/>
          <w:lang w:val="en-US"/>
        </w:rPr>
        <w:t>sch</w:t>
      </w:r>
      <w:r w:rsidRPr="007858C8">
        <w:rPr>
          <w:rFonts w:ascii="Times New Roman" w:hAnsi="Times New Roman"/>
          <w:b/>
          <w:sz w:val="24"/>
          <w:szCs w:val="24"/>
          <w:u w:val="single"/>
        </w:rPr>
        <w:t>65@</w:t>
      </w:r>
      <w:r w:rsidRPr="007858C8">
        <w:rPr>
          <w:rFonts w:ascii="Times New Roman" w:hAnsi="Times New Roman"/>
          <w:b/>
          <w:sz w:val="24"/>
          <w:szCs w:val="24"/>
          <w:u w:val="single"/>
          <w:lang w:val="en-US"/>
        </w:rPr>
        <w:t>kargoo</w:t>
      </w:r>
      <w:r w:rsidRPr="007858C8">
        <w:rPr>
          <w:rFonts w:ascii="Times New Roman" w:hAnsi="Times New Roman"/>
          <w:b/>
          <w:sz w:val="24"/>
          <w:szCs w:val="24"/>
          <w:u w:val="single"/>
        </w:rPr>
        <w:t>.</w:t>
      </w:r>
      <w:r w:rsidRPr="007858C8">
        <w:rPr>
          <w:rFonts w:ascii="Times New Roman" w:hAnsi="Times New Roman"/>
          <w:b/>
          <w:sz w:val="24"/>
          <w:szCs w:val="24"/>
          <w:u w:val="single"/>
          <w:lang w:val="en-US"/>
        </w:rPr>
        <w:t>kz</w:t>
      </w:r>
      <w:r>
        <w:t xml:space="preserve"> </w:t>
      </w:r>
      <w:r w:rsidRPr="00853A84">
        <w:rPr>
          <w:rFonts w:ascii="Times New Roman" w:hAnsi="Times New Roman"/>
          <w:sz w:val="24"/>
          <w:szCs w:val="24"/>
          <w:lang w:eastAsia="ru-RU"/>
        </w:rPr>
        <w:t xml:space="preserve">объявляет о проведении конкурса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по выбору поставщика связанных с обеспечением питания детей </w:t>
      </w:r>
      <w:r w:rsidRPr="00853A84">
        <w:rPr>
          <w:rFonts w:ascii="Times New Roman" w:hAnsi="Times New Roman"/>
          <w:sz w:val="24"/>
          <w:szCs w:val="24"/>
          <w:lang w:eastAsia="ru-RU"/>
        </w:rPr>
        <w:t xml:space="preserve"> об</w:t>
      </w:r>
      <w:r>
        <w:rPr>
          <w:rFonts w:ascii="Times New Roman" w:hAnsi="Times New Roman"/>
          <w:sz w:val="24"/>
          <w:szCs w:val="24"/>
          <w:lang w:eastAsia="ru-RU"/>
        </w:rPr>
        <w:t>учающихся в организациях образования :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Услуги по обеспечению горячим питанием учащихся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с 1- 11 классов  из малообеспеченных семей.</w:t>
      </w:r>
    </w:p>
    <w:p w:rsidR="00E66037" w:rsidRDefault="00E66037" w:rsidP="005649F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Услуга должна быть оказана по адресу</w:t>
      </w:r>
      <w:r w:rsidRPr="00CB5CDE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КГУ «Средняя общеобразовательная школа №65</w:t>
      </w:r>
      <w:r w:rsidRPr="005649FA">
        <w:rPr>
          <w:rFonts w:ascii="Times New Roman" w:hAnsi="Times New Roman"/>
          <w:b/>
          <w:sz w:val="24"/>
          <w:szCs w:val="24"/>
        </w:rPr>
        <w:t xml:space="preserve">» </w:t>
      </w:r>
      <w:r w:rsidRPr="005649FA">
        <w:rPr>
          <w:rFonts w:ascii="Times New Roman" w:hAnsi="Times New Roman"/>
          <w:b/>
          <w:color w:val="000000"/>
          <w:sz w:val="24"/>
          <w:szCs w:val="24"/>
        </w:rPr>
        <w:t>акимата города Караганды ГУ «Отдел образования города Караганды»,</w:t>
      </w:r>
      <w:r w:rsidRPr="005649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001, г"/>
        </w:smartTagPr>
        <w:r w:rsidRPr="005649FA">
          <w:rPr>
            <w:rFonts w:ascii="Times New Roman" w:hAnsi="Times New Roman"/>
            <w:b/>
            <w:sz w:val="24"/>
            <w:szCs w:val="24"/>
            <w:lang w:eastAsia="ru-RU"/>
          </w:rPr>
          <w:t>100001,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>.Караганда, 14 микрорайон, строение 4Б</w:t>
      </w:r>
      <w:r>
        <w:rPr>
          <w:rFonts w:ascii="Times New Roman" w:hAnsi="Times New Roman"/>
          <w:sz w:val="24"/>
          <w:szCs w:val="24"/>
          <w:lang w:eastAsia="ru-RU"/>
        </w:rPr>
        <w:t>, перечень и подробная спецификация услуги указаны в конкурсной документации.</w:t>
      </w:r>
    </w:p>
    <w:p w:rsidR="00E66037" w:rsidRPr="005649FA" w:rsidRDefault="00E66037" w:rsidP="005649F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Требуемый срок поставки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апрель 2017 года по декабрь 2017 год.</w:t>
      </w:r>
    </w:p>
    <w:p w:rsidR="00E66037" w:rsidRPr="00853A84" w:rsidRDefault="00E66037" w:rsidP="0014462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>К конкурсу допускаются все потенциальные поставщики, отвечающие треб</w:t>
      </w:r>
      <w:r>
        <w:rPr>
          <w:rFonts w:ascii="Times New Roman" w:hAnsi="Times New Roman"/>
          <w:sz w:val="24"/>
          <w:szCs w:val="24"/>
          <w:lang w:eastAsia="ru-RU"/>
        </w:rPr>
        <w:t>ованиям конкурсной документации, указанным в конкурсной документации.</w:t>
      </w:r>
    </w:p>
    <w:p w:rsidR="00E66037" w:rsidRPr="009D57E2" w:rsidRDefault="00E66037" w:rsidP="0014462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7E2">
        <w:rPr>
          <w:rFonts w:ascii="Times New Roman" w:hAnsi="Times New Roman"/>
          <w:sz w:val="24"/>
          <w:szCs w:val="24"/>
          <w:lang w:eastAsia="ru-RU"/>
        </w:rPr>
        <w:t xml:space="preserve">Пакет копии конкурсной документации можно получить в срок 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>до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13 часов 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 xml:space="preserve"> "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марта 2017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 включительно</w:t>
      </w:r>
      <w:r w:rsidRPr="009D57E2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smartTag w:uri="urn:schemas-microsoft-com:office:smarttags" w:element="metricconverter">
        <w:smartTagPr>
          <w:attr w:name="ProductID" w:val="100001, г"/>
        </w:smartTagPr>
        <w:r w:rsidRPr="00142ED0">
          <w:rPr>
            <w:rFonts w:ascii="Times New Roman" w:hAnsi="Times New Roman"/>
            <w:sz w:val="24"/>
            <w:szCs w:val="24"/>
            <w:u w:val="single"/>
            <w:lang w:eastAsia="ru-RU"/>
          </w:rPr>
          <w:t>100001, г</w:t>
        </w:r>
      </w:smartTag>
      <w:r>
        <w:rPr>
          <w:rFonts w:ascii="Times New Roman" w:hAnsi="Times New Roman"/>
          <w:sz w:val="24"/>
          <w:szCs w:val="24"/>
          <w:u w:val="single"/>
          <w:lang w:eastAsia="ru-RU"/>
        </w:rPr>
        <w:t>.Караганда, 14 микрорайон, строение 4Б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>, кабинет бухга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лтерии, с 9-00 до 18-00 часов </w:t>
      </w:r>
      <w:r w:rsidRPr="00142ED0">
        <w:rPr>
          <w:rFonts w:ascii="Times New Roman" w:hAnsi="Times New Roman"/>
          <w:sz w:val="24"/>
          <w:szCs w:val="24"/>
          <w:u w:val="single"/>
          <w:lang w:eastAsia="ru-RU"/>
        </w:rPr>
        <w:t xml:space="preserve">или на интернет-ресурсе </w:t>
      </w:r>
      <w:r w:rsidRPr="00142ED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kargoo</w:t>
      </w:r>
      <w:r w:rsidRPr="00142ED0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142ED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gov</w:t>
      </w:r>
      <w:r w:rsidRPr="00142ED0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142ED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kz</w:t>
      </w:r>
      <w:r w:rsidRPr="00142ED0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E66037" w:rsidRPr="00853A84" w:rsidRDefault="00E66037" w:rsidP="0067593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037" w:rsidRPr="00AF529E" w:rsidRDefault="00E66037" w:rsidP="00973A2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Pr="00C2038F">
        <w:rPr>
          <w:rFonts w:ascii="Times New Roman" w:hAnsi="Times New Roman"/>
          <w:sz w:val="24"/>
          <w:szCs w:val="24"/>
          <w:u w:val="single"/>
        </w:rPr>
        <w:t>КГУ «</w:t>
      </w:r>
      <w:r>
        <w:rPr>
          <w:rFonts w:ascii="Times New Roman" w:hAnsi="Times New Roman"/>
          <w:sz w:val="24"/>
          <w:szCs w:val="24"/>
          <w:u w:val="single"/>
        </w:rPr>
        <w:t>Средняя общеобразовательная школа №65</w:t>
      </w:r>
      <w:r w:rsidRPr="00C2038F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C2038F">
        <w:rPr>
          <w:rFonts w:ascii="Times New Roman" w:hAnsi="Times New Roman"/>
          <w:color w:val="000000"/>
          <w:sz w:val="24"/>
          <w:szCs w:val="24"/>
          <w:u w:val="single"/>
        </w:rPr>
        <w:t>акимата города Караганды ГУ «Отдел образования города Караганды»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29E">
        <w:rPr>
          <w:rFonts w:ascii="Times New Roman" w:hAnsi="Times New Roman"/>
          <w:sz w:val="24"/>
          <w:szCs w:val="24"/>
          <w:lang w:eastAsia="ru-RU"/>
        </w:rPr>
        <w:t>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001, г"/>
        </w:smartTagPr>
        <w:r w:rsidRPr="00FB72D9">
          <w:rPr>
            <w:rFonts w:ascii="Times New Roman" w:hAnsi="Times New Roman"/>
            <w:sz w:val="24"/>
            <w:szCs w:val="24"/>
            <w:u w:val="single"/>
            <w:lang w:eastAsia="ru-RU"/>
          </w:rPr>
          <w:t>100001,</w:t>
        </w:r>
        <w:r w:rsidRPr="000313AF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Pr="00C2038F">
          <w:rPr>
            <w:rFonts w:ascii="Times New Roman" w:hAnsi="Times New Roman"/>
            <w:sz w:val="24"/>
            <w:szCs w:val="24"/>
            <w:u w:val="single"/>
            <w:lang w:eastAsia="ru-RU"/>
          </w:rPr>
          <w:t>г</w:t>
        </w:r>
      </w:smartTag>
      <w:r>
        <w:rPr>
          <w:rFonts w:ascii="Times New Roman" w:hAnsi="Times New Roman"/>
          <w:sz w:val="24"/>
          <w:szCs w:val="24"/>
          <w:u w:val="single"/>
          <w:lang w:eastAsia="ru-RU"/>
        </w:rPr>
        <w:t>.Караганда, 14 микрорайон, строение 4Б</w:t>
      </w:r>
      <w:r w:rsidRPr="00C2038F">
        <w:rPr>
          <w:rFonts w:ascii="Times New Roman" w:hAnsi="Times New Roman"/>
          <w:sz w:val="24"/>
          <w:szCs w:val="24"/>
          <w:u w:val="single"/>
          <w:lang w:eastAsia="ru-RU"/>
        </w:rPr>
        <w:t>,  бухгалтерия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66037" w:rsidRPr="00AF529E" w:rsidRDefault="00E66037" w:rsidP="00C248E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037" w:rsidRPr="00C82516" w:rsidRDefault="00E66037" w:rsidP="00973A28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до 13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.00 часов "09" марта 2017 года.</w:t>
      </w:r>
    </w:p>
    <w:p w:rsidR="00E66037" w:rsidRPr="00C82516" w:rsidRDefault="00E66037" w:rsidP="00347ED9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 xml:space="preserve">Конверты с заявками на участие в конкурсе будут вскрываться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C82516">
        <w:rPr>
          <w:rFonts w:ascii="Times New Roman" w:hAnsi="Times New Roman"/>
          <w:b/>
          <w:sz w:val="24"/>
          <w:szCs w:val="24"/>
          <w:lang w:eastAsia="ru-RU"/>
        </w:rPr>
        <w:t xml:space="preserve">.00 часов 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"09" марта 2017 года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E66037" w:rsidRPr="00853A84" w:rsidRDefault="00E66037" w:rsidP="00C8251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A84">
        <w:rPr>
          <w:rFonts w:ascii="Times New Roman" w:hAnsi="Times New Roman"/>
          <w:sz w:val="24"/>
          <w:szCs w:val="24"/>
          <w:lang w:eastAsia="ru-RU"/>
        </w:rPr>
        <w:t>по следующему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КГУ «Средняя общеобразовательная школа  №65</w:t>
      </w:r>
      <w:r w:rsidRPr="00C82516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Pr="00C82516">
        <w:rPr>
          <w:rFonts w:ascii="Times New Roman" w:hAnsi="Times New Roman"/>
          <w:b/>
          <w:color w:val="000000"/>
          <w:sz w:val="24"/>
          <w:szCs w:val="24"/>
          <w:u w:val="single"/>
        </w:rPr>
        <w:t>акимата города Караганды ГУ «Отдел образования города Караганды»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г.Караганда 14 микрорайон, строение 4Б</w:t>
      </w:r>
      <w:r w:rsidRPr="00C82516">
        <w:rPr>
          <w:rFonts w:ascii="Times New Roman" w:hAnsi="Times New Roman"/>
          <w:b/>
          <w:sz w:val="24"/>
          <w:szCs w:val="24"/>
          <w:u w:val="single"/>
          <w:lang w:eastAsia="ru-RU"/>
        </w:rPr>
        <w:t>, актовый зал.</w:t>
      </w:r>
    </w:p>
    <w:p w:rsidR="00E66037" w:rsidRPr="00853A84" w:rsidRDefault="00E66037" w:rsidP="00347ED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6037" w:rsidRDefault="00E66037" w:rsidP="00973A2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A84">
        <w:rPr>
          <w:rFonts w:ascii="Times New Roman" w:hAnsi="Times New Roman"/>
          <w:sz w:val="24"/>
          <w:szCs w:val="24"/>
          <w:lang w:eastAsia="ru-RU"/>
        </w:rPr>
        <w:t>Дополнительную информацию и справку можно получить по телефону:</w:t>
      </w:r>
    </w:p>
    <w:p w:rsidR="00E66037" w:rsidRPr="00853A84" w:rsidRDefault="00E66037" w:rsidP="00973A2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8/7212</w:t>
      </w:r>
      <w:r w:rsidRPr="00C2038F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50-23-08.</w:t>
      </w:r>
    </w:p>
    <w:p w:rsidR="00E66037" w:rsidRPr="00853A84" w:rsidRDefault="00E66037" w:rsidP="006759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E66037" w:rsidRPr="00853A84" w:rsidSect="00A9159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1D"/>
    <w:rsid w:val="000313AF"/>
    <w:rsid w:val="0006122C"/>
    <w:rsid w:val="00061683"/>
    <w:rsid w:val="00062237"/>
    <w:rsid w:val="000D54CA"/>
    <w:rsid w:val="00142ED0"/>
    <w:rsid w:val="00144620"/>
    <w:rsid w:val="001F6681"/>
    <w:rsid w:val="002C0B9D"/>
    <w:rsid w:val="002C5D01"/>
    <w:rsid w:val="002F2C67"/>
    <w:rsid w:val="002F2DC6"/>
    <w:rsid w:val="00347ED9"/>
    <w:rsid w:val="00354552"/>
    <w:rsid w:val="00374AE1"/>
    <w:rsid w:val="00375E72"/>
    <w:rsid w:val="003D38CD"/>
    <w:rsid w:val="0044512A"/>
    <w:rsid w:val="005649FA"/>
    <w:rsid w:val="00570C1D"/>
    <w:rsid w:val="005F1BC2"/>
    <w:rsid w:val="0063046F"/>
    <w:rsid w:val="00635D73"/>
    <w:rsid w:val="00675935"/>
    <w:rsid w:val="00677496"/>
    <w:rsid w:val="006F10F1"/>
    <w:rsid w:val="007858C8"/>
    <w:rsid w:val="00792486"/>
    <w:rsid w:val="00853A84"/>
    <w:rsid w:val="00893603"/>
    <w:rsid w:val="00930B26"/>
    <w:rsid w:val="00973A28"/>
    <w:rsid w:val="009A3A66"/>
    <w:rsid w:val="009D57E2"/>
    <w:rsid w:val="00A0251D"/>
    <w:rsid w:val="00A9159F"/>
    <w:rsid w:val="00AA0BA2"/>
    <w:rsid w:val="00AB206A"/>
    <w:rsid w:val="00AC1252"/>
    <w:rsid w:val="00AF529E"/>
    <w:rsid w:val="00B065CA"/>
    <w:rsid w:val="00B42C3B"/>
    <w:rsid w:val="00B51165"/>
    <w:rsid w:val="00B95E8B"/>
    <w:rsid w:val="00BE4EE6"/>
    <w:rsid w:val="00C0018D"/>
    <w:rsid w:val="00C14C3E"/>
    <w:rsid w:val="00C2038F"/>
    <w:rsid w:val="00C248ED"/>
    <w:rsid w:val="00C675AC"/>
    <w:rsid w:val="00C82516"/>
    <w:rsid w:val="00CB5CDE"/>
    <w:rsid w:val="00CC1AEB"/>
    <w:rsid w:val="00D025CE"/>
    <w:rsid w:val="00DE0917"/>
    <w:rsid w:val="00E1123B"/>
    <w:rsid w:val="00E30702"/>
    <w:rsid w:val="00E34B65"/>
    <w:rsid w:val="00E36833"/>
    <w:rsid w:val="00E47C0B"/>
    <w:rsid w:val="00E66037"/>
    <w:rsid w:val="00E842BF"/>
    <w:rsid w:val="00EE588A"/>
    <w:rsid w:val="00F323B1"/>
    <w:rsid w:val="00FA23AF"/>
    <w:rsid w:val="00FB72D9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5935"/>
    <w:rPr>
      <w:lang w:eastAsia="en-US"/>
    </w:rPr>
  </w:style>
  <w:style w:type="character" w:styleId="Hyperlink">
    <w:name w:val="Hyperlink"/>
    <w:basedOn w:val="DefaultParagraphFont"/>
    <w:uiPriority w:val="99"/>
    <w:rsid w:val="00E47C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65C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5C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Пользователь</dc:creator>
  <cp:keywords/>
  <dc:description/>
  <cp:lastModifiedBy>Olga</cp:lastModifiedBy>
  <cp:revision>2</cp:revision>
  <cp:lastPrinted>2017-02-14T09:35:00Z</cp:lastPrinted>
  <dcterms:created xsi:type="dcterms:W3CDTF">2017-02-16T06:18:00Z</dcterms:created>
  <dcterms:modified xsi:type="dcterms:W3CDTF">2017-02-16T06:18:00Z</dcterms:modified>
</cp:coreProperties>
</file>