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4A" w:rsidRPr="00A9159F" w:rsidRDefault="0086064A" w:rsidP="00A9159F">
      <w:pPr>
        <w:shd w:val="clear" w:color="auto" w:fill="FFFFFF"/>
        <w:spacing w:before="375" w:after="0" w:line="270" w:lineRule="atLeast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Приложение 4</w:t>
      </w:r>
    </w:p>
    <w:p w:rsidR="0086064A" w:rsidRPr="00AA0BA2" w:rsidRDefault="0086064A" w:rsidP="00FA23AF">
      <w:pPr>
        <w:shd w:val="clear" w:color="auto" w:fill="FFFFFF"/>
        <w:spacing w:before="375" w:after="0" w:line="270" w:lineRule="atLeast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AA0BA2">
        <w:rPr>
          <w:rFonts w:ascii="Times New Roman" w:hAnsi="Times New Roman"/>
          <w:b/>
          <w:bCs/>
          <w:sz w:val="31"/>
          <w:szCs w:val="31"/>
          <w:lang w:eastAsia="ru-RU"/>
        </w:rPr>
        <w:t>Объявление о конкурсе</w:t>
      </w:r>
    </w:p>
    <w:p w:rsidR="0086064A" w:rsidRDefault="0086064A" w:rsidP="00853A84">
      <w:pPr>
        <w:pStyle w:val="NoSpacing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6064A" w:rsidRPr="00930B26" w:rsidRDefault="0086064A" w:rsidP="00CB5CDE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r w:rsidRPr="00E47C0B">
        <w:rPr>
          <w:rFonts w:ascii="Times New Roman" w:hAnsi="Times New Roman"/>
          <w:b/>
          <w:sz w:val="24"/>
          <w:szCs w:val="24"/>
          <w:u w:val="single"/>
        </w:rPr>
        <w:t xml:space="preserve">КГУ «Школа-гимназия №95» </w:t>
      </w:r>
      <w:r w:rsidRPr="00E47C0B">
        <w:rPr>
          <w:rFonts w:ascii="Times New Roman" w:hAnsi="Times New Roman"/>
          <w:b/>
          <w:color w:val="000000"/>
          <w:sz w:val="24"/>
          <w:szCs w:val="24"/>
          <w:u w:val="single"/>
        </w:rPr>
        <w:t>акимата города Караганды ГУ «Отдел образования города Караганды»,</w:t>
      </w:r>
      <w:r w:rsidRPr="00E47C0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001, г"/>
        </w:smartTagPr>
        <w:r w:rsidRPr="00E47C0B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100001, г</w:t>
        </w:r>
      </w:smartTag>
      <w:r w:rsidRPr="00E47C0B">
        <w:rPr>
          <w:rFonts w:ascii="Times New Roman" w:hAnsi="Times New Roman"/>
          <w:b/>
          <w:sz w:val="24"/>
          <w:szCs w:val="24"/>
          <w:u w:val="single"/>
          <w:lang w:eastAsia="ru-RU"/>
        </w:rPr>
        <w:t>.Караганда, ул.Магнитогорская,43,</w:t>
      </w:r>
      <w:bookmarkEnd w:id="0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hyperlink r:id="rId4" w:history="1">
        <w:r w:rsidRPr="0044512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eastAsia="ru-RU"/>
          </w:rPr>
          <w:t>buх95@</w:t>
        </w:r>
        <w:r w:rsidRPr="0044512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 w:eastAsia="ru-RU"/>
          </w:rPr>
          <w:t>bk</w:t>
        </w:r>
        <w:r w:rsidRPr="0044512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eastAsia="ru-RU"/>
          </w:rPr>
          <w:t>.ru</w:t>
        </w:r>
      </w:hyperlink>
      <w:r>
        <w:t xml:space="preserve"> </w:t>
      </w:r>
      <w:r w:rsidRPr="00853A84">
        <w:rPr>
          <w:rFonts w:ascii="Times New Roman" w:hAnsi="Times New Roman"/>
          <w:sz w:val="24"/>
          <w:szCs w:val="24"/>
          <w:lang w:eastAsia="ru-RU"/>
        </w:rPr>
        <w:t xml:space="preserve">объявляет о проведении конкурса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по выбору поставщика связанных с обеспечением питания детей </w:t>
      </w:r>
      <w:r w:rsidRPr="00853A84">
        <w:rPr>
          <w:rFonts w:ascii="Times New Roman" w:hAnsi="Times New Roman"/>
          <w:sz w:val="24"/>
          <w:szCs w:val="24"/>
          <w:lang w:eastAsia="ru-RU"/>
        </w:rPr>
        <w:t xml:space="preserve"> об</w:t>
      </w:r>
      <w:r>
        <w:rPr>
          <w:rFonts w:ascii="Times New Roman" w:hAnsi="Times New Roman"/>
          <w:sz w:val="24"/>
          <w:szCs w:val="24"/>
          <w:lang w:eastAsia="ru-RU"/>
        </w:rPr>
        <w:t>учающихся в организациях образования :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Услуги по обеспечению горячим питанием учащихся с 1- 11 классов  из малообеспеченных семей.</w:t>
      </w:r>
    </w:p>
    <w:p w:rsidR="0086064A" w:rsidRDefault="0086064A" w:rsidP="005649F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Услуга должна быть оказана по адресу</w:t>
      </w:r>
      <w:r w:rsidRPr="00CB5CDE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49FA">
        <w:rPr>
          <w:rFonts w:ascii="Times New Roman" w:hAnsi="Times New Roman"/>
          <w:b/>
          <w:sz w:val="24"/>
          <w:szCs w:val="24"/>
        </w:rPr>
        <w:t xml:space="preserve">КГУ «Школа-гимназия №95» </w:t>
      </w:r>
      <w:r w:rsidRPr="005649FA">
        <w:rPr>
          <w:rFonts w:ascii="Times New Roman" w:hAnsi="Times New Roman"/>
          <w:b/>
          <w:color w:val="000000"/>
          <w:sz w:val="24"/>
          <w:szCs w:val="24"/>
        </w:rPr>
        <w:t>акимата города Караганды ГУ «Отдел образования города Караганды»,</w:t>
      </w:r>
      <w:r w:rsidRPr="005649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001, г"/>
        </w:smartTagPr>
        <w:r w:rsidRPr="005649FA">
          <w:rPr>
            <w:rFonts w:ascii="Times New Roman" w:hAnsi="Times New Roman"/>
            <w:b/>
            <w:sz w:val="24"/>
            <w:szCs w:val="24"/>
            <w:lang w:eastAsia="ru-RU"/>
          </w:rPr>
          <w:t>100001, г</w:t>
        </w:r>
      </w:smartTag>
      <w:r w:rsidRPr="005649FA">
        <w:rPr>
          <w:rFonts w:ascii="Times New Roman" w:hAnsi="Times New Roman"/>
          <w:b/>
          <w:sz w:val="24"/>
          <w:szCs w:val="24"/>
          <w:lang w:eastAsia="ru-RU"/>
        </w:rPr>
        <w:t>.Караганда, ул.Магнитогорская,43</w:t>
      </w:r>
      <w:r>
        <w:rPr>
          <w:rFonts w:ascii="Times New Roman" w:hAnsi="Times New Roman"/>
          <w:sz w:val="24"/>
          <w:szCs w:val="24"/>
          <w:lang w:eastAsia="ru-RU"/>
        </w:rPr>
        <w:t>., перечень и подробная спецификация услуги указаны в конкурсной документации.</w:t>
      </w:r>
    </w:p>
    <w:p w:rsidR="0086064A" w:rsidRPr="005649FA" w:rsidRDefault="0086064A" w:rsidP="005649F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Требуемый срок поставки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апрель 2017 года по декабрь 2017 год.</w:t>
      </w:r>
    </w:p>
    <w:p w:rsidR="0086064A" w:rsidRPr="00853A84" w:rsidRDefault="0086064A" w:rsidP="0014462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>К конкурсу допускаются все потенциальные поставщики, отвечающие треб</w:t>
      </w:r>
      <w:r>
        <w:rPr>
          <w:rFonts w:ascii="Times New Roman" w:hAnsi="Times New Roman"/>
          <w:sz w:val="24"/>
          <w:szCs w:val="24"/>
          <w:lang w:eastAsia="ru-RU"/>
        </w:rPr>
        <w:t>ованиям конкурсной документации, указанным в конкурсной документации.</w:t>
      </w:r>
    </w:p>
    <w:p w:rsidR="0086064A" w:rsidRPr="009D57E2" w:rsidRDefault="0086064A" w:rsidP="0014462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7E2">
        <w:rPr>
          <w:rFonts w:ascii="Times New Roman" w:hAnsi="Times New Roman"/>
          <w:sz w:val="24"/>
          <w:szCs w:val="24"/>
          <w:lang w:eastAsia="ru-RU"/>
        </w:rPr>
        <w:t xml:space="preserve">Пакет копии конкурсной документации можно получить в срок 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>до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10 часов 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 xml:space="preserve"> "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марта 2017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 включительно</w:t>
      </w:r>
      <w:r w:rsidRPr="009D57E2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smartTag w:uri="urn:schemas-microsoft-com:office:smarttags" w:element="metricconverter">
        <w:smartTagPr>
          <w:attr w:name="ProductID" w:val="100001, г"/>
        </w:smartTagPr>
        <w:r w:rsidRPr="00142ED0">
          <w:rPr>
            <w:rFonts w:ascii="Times New Roman" w:hAnsi="Times New Roman"/>
            <w:sz w:val="24"/>
            <w:szCs w:val="24"/>
            <w:u w:val="single"/>
            <w:lang w:eastAsia="ru-RU"/>
          </w:rPr>
          <w:t>100001, г</w:t>
        </w:r>
      </w:smartTag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>.Караганда, ул.Магнитогорская,43, кабинет бухга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лтерии, с 9-00 до 18-00 часов 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 xml:space="preserve">или на интернет-ресурсе </w:t>
      </w:r>
      <w:r w:rsidRPr="00142ED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kargoo</w:t>
      </w:r>
      <w:r w:rsidRPr="00142ED0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142ED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gov</w:t>
      </w:r>
      <w:r w:rsidRPr="00142ED0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142ED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kz</w:t>
      </w:r>
      <w:r w:rsidRPr="00142ED0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86064A" w:rsidRPr="00853A84" w:rsidRDefault="0086064A" w:rsidP="006759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64A" w:rsidRPr="00AF529E" w:rsidRDefault="0086064A" w:rsidP="00973A2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 w:rsidRPr="00C2038F">
        <w:rPr>
          <w:rFonts w:ascii="Times New Roman" w:hAnsi="Times New Roman"/>
          <w:sz w:val="24"/>
          <w:szCs w:val="24"/>
          <w:u w:val="single"/>
        </w:rPr>
        <w:t xml:space="preserve">КГУ «Школа-гимназия №95» </w:t>
      </w:r>
      <w:r w:rsidRPr="00C2038F">
        <w:rPr>
          <w:rFonts w:ascii="Times New Roman" w:hAnsi="Times New Roman"/>
          <w:color w:val="000000"/>
          <w:sz w:val="24"/>
          <w:szCs w:val="24"/>
          <w:u w:val="single"/>
        </w:rPr>
        <w:t>акимата города Караганды ГУ «Отдел образования города Караганды»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29E">
        <w:rPr>
          <w:rFonts w:ascii="Times New Roman" w:hAnsi="Times New Roman"/>
          <w:sz w:val="24"/>
          <w:szCs w:val="24"/>
          <w:lang w:eastAsia="ru-RU"/>
        </w:rPr>
        <w:t>по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001, г"/>
        </w:smartTagPr>
        <w:r w:rsidRPr="00FB72D9">
          <w:rPr>
            <w:rFonts w:ascii="Times New Roman" w:hAnsi="Times New Roman"/>
            <w:sz w:val="24"/>
            <w:szCs w:val="24"/>
            <w:u w:val="single"/>
            <w:lang w:eastAsia="ru-RU"/>
          </w:rPr>
          <w:t>100001,</w:t>
        </w:r>
        <w:r w:rsidRPr="000313AF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r w:rsidRPr="00C2038F">
          <w:rPr>
            <w:rFonts w:ascii="Times New Roman" w:hAnsi="Times New Roman"/>
            <w:sz w:val="24"/>
            <w:szCs w:val="24"/>
            <w:u w:val="single"/>
            <w:lang w:eastAsia="ru-RU"/>
          </w:rPr>
          <w:t>г</w:t>
        </w:r>
      </w:smartTag>
      <w:r w:rsidRPr="00C2038F">
        <w:rPr>
          <w:rFonts w:ascii="Times New Roman" w:hAnsi="Times New Roman"/>
          <w:sz w:val="24"/>
          <w:szCs w:val="24"/>
          <w:u w:val="single"/>
          <w:lang w:eastAsia="ru-RU"/>
        </w:rPr>
        <w:t>.Караганда, ул.Магнитогорская,43,  бухгалтерия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86064A" w:rsidRPr="00AF529E" w:rsidRDefault="0086064A" w:rsidP="00C248ED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64A" w:rsidRPr="00C82516" w:rsidRDefault="0086064A" w:rsidP="00973A28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 xml:space="preserve">Окончательный срок представления заявок на участие в конкурсе 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.00 часов "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" марта 2017 года.</w:t>
      </w:r>
    </w:p>
    <w:p w:rsidR="0086064A" w:rsidRPr="00C82516" w:rsidRDefault="0086064A" w:rsidP="00347ED9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 xml:space="preserve">Конверты с заявками на участие в конкурсе будут вскрываться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C82516">
        <w:rPr>
          <w:rFonts w:ascii="Times New Roman" w:hAnsi="Times New Roman"/>
          <w:b/>
          <w:sz w:val="24"/>
          <w:szCs w:val="24"/>
          <w:lang w:eastAsia="ru-RU"/>
        </w:rPr>
        <w:t xml:space="preserve">.00 часов 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"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" марта 2017 года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86064A" w:rsidRPr="00853A84" w:rsidRDefault="0086064A" w:rsidP="00C82516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A84">
        <w:rPr>
          <w:rFonts w:ascii="Times New Roman" w:hAnsi="Times New Roman"/>
          <w:sz w:val="24"/>
          <w:szCs w:val="24"/>
          <w:lang w:eastAsia="ru-RU"/>
        </w:rPr>
        <w:t>по следующему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2516">
        <w:rPr>
          <w:rFonts w:ascii="Times New Roman" w:hAnsi="Times New Roman"/>
          <w:b/>
          <w:sz w:val="24"/>
          <w:szCs w:val="24"/>
          <w:u w:val="single"/>
        </w:rPr>
        <w:t xml:space="preserve">КГУ «Школа-гимназия №95» </w:t>
      </w:r>
      <w:r w:rsidRPr="00C82516">
        <w:rPr>
          <w:rFonts w:ascii="Times New Roman" w:hAnsi="Times New Roman"/>
          <w:b/>
          <w:color w:val="000000"/>
          <w:sz w:val="24"/>
          <w:szCs w:val="24"/>
          <w:u w:val="single"/>
        </w:rPr>
        <w:t>акимата города Караганды ГУ «Отдел образования города Караганды»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, г.Караганда ул. Магнитогорская,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43, актовый зал.</w:t>
      </w:r>
    </w:p>
    <w:p w:rsidR="0086064A" w:rsidRPr="00853A84" w:rsidRDefault="0086064A" w:rsidP="00347ED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64A" w:rsidRDefault="0086064A" w:rsidP="00973A2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>Дополнительную информацию и справку можно получить по телефону:</w:t>
      </w:r>
    </w:p>
    <w:p w:rsidR="0086064A" w:rsidRPr="00853A84" w:rsidRDefault="0086064A" w:rsidP="00973A2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8/7212</w:t>
      </w:r>
      <w:r w:rsidRPr="00C2038F">
        <w:rPr>
          <w:rFonts w:ascii="Times New Roman" w:hAnsi="Times New Roman"/>
          <w:sz w:val="24"/>
          <w:szCs w:val="24"/>
          <w:lang w:eastAsia="ru-RU"/>
        </w:rPr>
        <w:t>/</w:t>
      </w:r>
      <w:r w:rsidRPr="00C2038F">
        <w:rPr>
          <w:rFonts w:ascii="Times New Roman" w:hAnsi="Times New Roman"/>
          <w:color w:val="000000"/>
          <w:sz w:val="24"/>
          <w:szCs w:val="24"/>
        </w:rPr>
        <w:t>50-23-49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064A" w:rsidRPr="00853A84" w:rsidRDefault="0086064A" w:rsidP="006759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86064A" w:rsidRPr="00853A84" w:rsidSect="00A9159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1D"/>
    <w:rsid w:val="000313AF"/>
    <w:rsid w:val="0006122C"/>
    <w:rsid w:val="00061683"/>
    <w:rsid w:val="00062237"/>
    <w:rsid w:val="000D54CA"/>
    <w:rsid w:val="00142ED0"/>
    <w:rsid w:val="00144620"/>
    <w:rsid w:val="001F6681"/>
    <w:rsid w:val="002C0B9D"/>
    <w:rsid w:val="002C5D01"/>
    <w:rsid w:val="002F2DC6"/>
    <w:rsid w:val="00347ED9"/>
    <w:rsid w:val="00354552"/>
    <w:rsid w:val="00374AE1"/>
    <w:rsid w:val="003D38CD"/>
    <w:rsid w:val="0044512A"/>
    <w:rsid w:val="005649FA"/>
    <w:rsid w:val="00570C1D"/>
    <w:rsid w:val="0063046F"/>
    <w:rsid w:val="00635D73"/>
    <w:rsid w:val="00675935"/>
    <w:rsid w:val="00677496"/>
    <w:rsid w:val="006F10F1"/>
    <w:rsid w:val="007B5109"/>
    <w:rsid w:val="00853A84"/>
    <w:rsid w:val="0086064A"/>
    <w:rsid w:val="00893603"/>
    <w:rsid w:val="008A524E"/>
    <w:rsid w:val="008B330F"/>
    <w:rsid w:val="00930B26"/>
    <w:rsid w:val="00973A28"/>
    <w:rsid w:val="009A3A66"/>
    <w:rsid w:val="009D57E2"/>
    <w:rsid w:val="00A0251D"/>
    <w:rsid w:val="00A9159F"/>
    <w:rsid w:val="00AA0BA2"/>
    <w:rsid w:val="00AB206A"/>
    <w:rsid w:val="00AC1252"/>
    <w:rsid w:val="00AF529E"/>
    <w:rsid w:val="00B065CA"/>
    <w:rsid w:val="00B34E95"/>
    <w:rsid w:val="00B42C3B"/>
    <w:rsid w:val="00B51165"/>
    <w:rsid w:val="00B95E8B"/>
    <w:rsid w:val="00BD61E9"/>
    <w:rsid w:val="00BE4EE6"/>
    <w:rsid w:val="00C0018D"/>
    <w:rsid w:val="00C14C3E"/>
    <w:rsid w:val="00C2038F"/>
    <w:rsid w:val="00C248ED"/>
    <w:rsid w:val="00C675AC"/>
    <w:rsid w:val="00C82516"/>
    <w:rsid w:val="00CA7A44"/>
    <w:rsid w:val="00CB5CDE"/>
    <w:rsid w:val="00CC1AEB"/>
    <w:rsid w:val="00D025CE"/>
    <w:rsid w:val="00D270BB"/>
    <w:rsid w:val="00DE0917"/>
    <w:rsid w:val="00E1123B"/>
    <w:rsid w:val="00E30702"/>
    <w:rsid w:val="00E47C0B"/>
    <w:rsid w:val="00E842BF"/>
    <w:rsid w:val="00EE588A"/>
    <w:rsid w:val="00F323B1"/>
    <w:rsid w:val="00F35B12"/>
    <w:rsid w:val="00FA23AF"/>
    <w:rsid w:val="00FB72D9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5935"/>
    <w:rPr>
      <w:lang w:eastAsia="en-US"/>
    </w:rPr>
  </w:style>
  <w:style w:type="character" w:styleId="Hyperlink">
    <w:name w:val="Hyperlink"/>
    <w:basedOn w:val="DefaultParagraphFont"/>
    <w:uiPriority w:val="99"/>
    <w:rsid w:val="00E47C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&#1093;9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41</cp:revision>
  <cp:lastPrinted>2017-02-15T08:34:00Z</cp:lastPrinted>
  <dcterms:created xsi:type="dcterms:W3CDTF">2015-01-15T04:54:00Z</dcterms:created>
  <dcterms:modified xsi:type="dcterms:W3CDTF">2017-02-15T08:51:00Z</dcterms:modified>
</cp:coreProperties>
</file>