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33" w:rsidRPr="00BB25DD" w:rsidRDefault="00643F33">
      <w:pPr>
        <w:rPr>
          <w:sz w:val="44"/>
          <w:szCs w:val="44"/>
        </w:rPr>
      </w:pPr>
      <w:r w:rsidRPr="00BB25DD">
        <w:rPr>
          <w:sz w:val="44"/>
          <w:szCs w:val="44"/>
        </w:rPr>
        <w:t>Сочинение на тему « Моему городу посвящается</w:t>
      </w:r>
      <w:r>
        <w:rPr>
          <w:sz w:val="44"/>
          <w:szCs w:val="44"/>
        </w:rPr>
        <w:t>…</w:t>
      </w:r>
      <w:r w:rsidRPr="00BB25DD">
        <w:rPr>
          <w:sz w:val="44"/>
          <w:szCs w:val="44"/>
        </w:rPr>
        <w:t>»</w:t>
      </w:r>
    </w:p>
    <w:p w:rsidR="00643F33" w:rsidRPr="00BB25DD" w:rsidRDefault="00643F33">
      <w:pPr>
        <w:rPr>
          <w:sz w:val="28"/>
          <w:szCs w:val="28"/>
        </w:rPr>
      </w:pPr>
    </w:p>
    <w:p w:rsidR="00643F33" w:rsidRPr="00C21D1A" w:rsidRDefault="00643F33">
      <w:pPr>
        <w:rPr>
          <w:sz w:val="28"/>
          <w:szCs w:val="28"/>
        </w:rPr>
      </w:pPr>
      <w:r w:rsidRPr="00C21D1A">
        <w:rPr>
          <w:sz w:val="28"/>
          <w:szCs w:val="28"/>
        </w:rPr>
        <w:t xml:space="preserve">Около </w:t>
      </w:r>
      <w:r>
        <w:rPr>
          <w:sz w:val="28"/>
          <w:szCs w:val="28"/>
        </w:rPr>
        <w:t>двухсот</w:t>
      </w:r>
      <w:r w:rsidRPr="00C21D1A">
        <w:rPr>
          <w:sz w:val="28"/>
          <w:szCs w:val="28"/>
        </w:rPr>
        <w:t xml:space="preserve"> лет назад на месте нашего города была бескрайняя степь. Одинокий пастух Аппак Байжанов расположился</w:t>
      </w:r>
      <w:r>
        <w:rPr>
          <w:sz w:val="28"/>
          <w:szCs w:val="28"/>
        </w:rPr>
        <w:t xml:space="preserve"> на ночлег со своим стадом; что</w:t>
      </w:r>
      <w:r w:rsidRPr="00C21D1A">
        <w:rPr>
          <w:sz w:val="28"/>
          <w:szCs w:val="28"/>
        </w:rPr>
        <w:t>бы согреться</w:t>
      </w:r>
      <w:r>
        <w:rPr>
          <w:sz w:val="28"/>
          <w:szCs w:val="28"/>
        </w:rPr>
        <w:t>,</w:t>
      </w:r>
      <w:r w:rsidRPr="00C21D1A">
        <w:rPr>
          <w:sz w:val="28"/>
          <w:szCs w:val="28"/>
        </w:rPr>
        <w:t xml:space="preserve"> он развел костер и обложил его большими черными камнями от ветра. Камни разогрелись от огня и стали гореть. Так начался длинный путь становления большого красивого города.</w:t>
      </w:r>
    </w:p>
    <w:p w:rsidR="00643F33" w:rsidRDefault="00643F33">
      <w:pPr>
        <w:rPr>
          <w:sz w:val="28"/>
          <w:szCs w:val="28"/>
        </w:rPr>
      </w:pPr>
      <w:r w:rsidRPr="00C21D1A">
        <w:rPr>
          <w:sz w:val="28"/>
          <w:szCs w:val="28"/>
        </w:rPr>
        <w:t>Через сто лет после обнаружения угл</w:t>
      </w:r>
      <w:r>
        <w:rPr>
          <w:sz w:val="28"/>
          <w:szCs w:val="28"/>
        </w:rPr>
        <w:t xml:space="preserve">я начались крупные разработки, </w:t>
      </w:r>
      <w:r w:rsidRPr="00C21D1A">
        <w:rPr>
          <w:sz w:val="28"/>
          <w:szCs w:val="28"/>
        </w:rPr>
        <w:t>строительство поселения вокруг месторождения</w:t>
      </w:r>
      <w:r>
        <w:rPr>
          <w:sz w:val="28"/>
          <w:szCs w:val="28"/>
        </w:rPr>
        <w:t>,</w:t>
      </w:r>
      <w:r w:rsidRPr="00C21D1A">
        <w:rPr>
          <w:sz w:val="28"/>
          <w:szCs w:val="28"/>
        </w:rPr>
        <w:t xml:space="preserve"> и в 1943</w:t>
      </w:r>
      <w:r>
        <w:rPr>
          <w:sz w:val="28"/>
          <w:szCs w:val="28"/>
        </w:rPr>
        <w:t xml:space="preserve"> году они получили статус города. Развитие города было динамичным и вместе с тем трагичным, п</w:t>
      </w:r>
      <w:r w:rsidRPr="00C21D1A">
        <w:rPr>
          <w:sz w:val="28"/>
          <w:szCs w:val="28"/>
        </w:rPr>
        <w:t>отому что резкий рост населения, развитие различных отраслей  промышленности, сельского хозяйства и науки было связано с образованием в Карагандинской области Карлага. Сотни тысяч искалеченных человеческих судеб были принесены в жертву прогресс</w:t>
      </w:r>
      <w:r>
        <w:rPr>
          <w:sz w:val="28"/>
          <w:szCs w:val="28"/>
        </w:rPr>
        <w:t>у</w:t>
      </w:r>
      <w:r w:rsidRPr="00C21D1A">
        <w:rPr>
          <w:sz w:val="28"/>
          <w:szCs w:val="28"/>
        </w:rPr>
        <w:t>. В считанные годы Карагандинская область стала самым развитым регионом Казахстана. Стремительно рос город, возводились культурные памятники, дорогие и величественные здания, как</w:t>
      </w:r>
      <w:r>
        <w:rPr>
          <w:sz w:val="28"/>
          <w:szCs w:val="28"/>
        </w:rPr>
        <w:t>,</w:t>
      </w:r>
      <w:r w:rsidRPr="00C21D1A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</w:t>
      </w:r>
      <w:r w:rsidRPr="00C21D1A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C21D1A">
        <w:rPr>
          <w:sz w:val="28"/>
          <w:szCs w:val="28"/>
        </w:rPr>
        <w:t>ирк и другие культурные и административные здания, торговые центры, парки.  К десятилетию Независ</w:t>
      </w:r>
      <w:r>
        <w:rPr>
          <w:sz w:val="28"/>
          <w:szCs w:val="28"/>
        </w:rPr>
        <w:t>имости Казахстана был построен Э</w:t>
      </w:r>
      <w:r w:rsidRPr="00C21D1A">
        <w:rPr>
          <w:sz w:val="28"/>
          <w:szCs w:val="28"/>
        </w:rPr>
        <w:t>тнопарк, на территории которо</w:t>
      </w:r>
      <w:r>
        <w:rPr>
          <w:sz w:val="28"/>
          <w:szCs w:val="28"/>
        </w:rPr>
        <w:t>го</w:t>
      </w:r>
      <w:r w:rsidRPr="00C21D1A">
        <w:rPr>
          <w:sz w:val="28"/>
          <w:szCs w:val="28"/>
        </w:rPr>
        <w:t xml:space="preserve"> позже была построена мечеть.</w:t>
      </w:r>
    </w:p>
    <w:p w:rsidR="00643F33" w:rsidRDefault="00643F33">
      <w:pPr>
        <w:rPr>
          <w:sz w:val="28"/>
          <w:szCs w:val="28"/>
        </w:rPr>
      </w:pPr>
      <w:r>
        <w:rPr>
          <w:sz w:val="28"/>
          <w:szCs w:val="28"/>
        </w:rPr>
        <w:t>Сегодня, благодаря героическим усилиям нашего многонационального народа, Караганда является одним из красивейших городов Казахстана, который открывает взору своих гостей и свое трагическое, самоотверженное прошлое, и свое счастливое, яркое настоящее.</w:t>
      </w:r>
    </w:p>
    <w:p w:rsidR="00643F33" w:rsidRPr="00C21D1A" w:rsidRDefault="00643F33">
      <w:pPr>
        <w:rPr>
          <w:sz w:val="28"/>
          <w:szCs w:val="28"/>
        </w:rPr>
      </w:pPr>
      <w:r>
        <w:rPr>
          <w:sz w:val="28"/>
          <w:szCs w:val="28"/>
        </w:rPr>
        <w:t>Я люблю свой город и стараюсь быть его достойным жителем.</w:t>
      </w:r>
    </w:p>
    <w:p w:rsidR="00643F33" w:rsidRPr="00C21D1A" w:rsidRDefault="00643F33">
      <w:pPr>
        <w:rPr>
          <w:sz w:val="28"/>
          <w:szCs w:val="28"/>
        </w:rPr>
      </w:pPr>
    </w:p>
    <w:p w:rsidR="00643F33" w:rsidRPr="00C21D1A" w:rsidRDefault="00643F33">
      <w:pPr>
        <w:rPr>
          <w:sz w:val="28"/>
          <w:szCs w:val="28"/>
        </w:rPr>
      </w:pPr>
      <w:r w:rsidRPr="00C21D1A">
        <w:rPr>
          <w:sz w:val="28"/>
          <w:szCs w:val="28"/>
        </w:rPr>
        <w:t xml:space="preserve"> </w:t>
      </w:r>
    </w:p>
    <w:sectPr w:rsidR="00643F33" w:rsidRPr="00C21D1A" w:rsidSect="0043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18"/>
    <w:rsid w:val="0007390C"/>
    <w:rsid w:val="0009705C"/>
    <w:rsid w:val="001030C7"/>
    <w:rsid w:val="001151F6"/>
    <w:rsid w:val="00237729"/>
    <w:rsid w:val="002565A1"/>
    <w:rsid w:val="002677A6"/>
    <w:rsid w:val="00330230"/>
    <w:rsid w:val="00382DBA"/>
    <w:rsid w:val="00432EBB"/>
    <w:rsid w:val="00490687"/>
    <w:rsid w:val="004B28B3"/>
    <w:rsid w:val="004E45E3"/>
    <w:rsid w:val="005645E7"/>
    <w:rsid w:val="00574B0E"/>
    <w:rsid w:val="005760AF"/>
    <w:rsid w:val="00604B7C"/>
    <w:rsid w:val="00643F33"/>
    <w:rsid w:val="007A0987"/>
    <w:rsid w:val="0081254A"/>
    <w:rsid w:val="008D6718"/>
    <w:rsid w:val="009B4FC6"/>
    <w:rsid w:val="009E6235"/>
    <w:rsid w:val="009E7F78"/>
    <w:rsid w:val="00B07F14"/>
    <w:rsid w:val="00B55CEF"/>
    <w:rsid w:val="00B63FB9"/>
    <w:rsid w:val="00B97C8A"/>
    <w:rsid w:val="00BB25DD"/>
    <w:rsid w:val="00BB621E"/>
    <w:rsid w:val="00C21D1A"/>
    <w:rsid w:val="00C6284D"/>
    <w:rsid w:val="00DC3F13"/>
    <w:rsid w:val="00E4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671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74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1</Pages>
  <Words>228</Words>
  <Characters>1301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Безымянное Чудо</cp:lastModifiedBy>
  <cp:revision>20</cp:revision>
  <dcterms:created xsi:type="dcterms:W3CDTF">2013-12-27T13:44:00Z</dcterms:created>
  <dcterms:modified xsi:type="dcterms:W3CDTF">2014-01-19T15:39:00Z</dcterms:modified>
</cp:coreProperties>
</file>